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D627" w14:textId="77777777" w:rsidR="00202936" w:rsidRPr="00640EF1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14:paraId="3B91CA5E" w14:textId="77777777" w:rsidR="00236787" w:rsidRDefault="00236787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19CF642C" w14:textId="7F9478B8" w:rsidR="00202936" w:rsidRPr="00640EF1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40EF1">
        <w:rPr>
          <w:b/>
          <w:sz w:val="24"/>
          <w:szCs w:val="24"/>
        </w:rPr>
        <w:t xml:space="preserve">PROJETO DE LEI </w:t>
      </w:r>
      <w:r w:rsidR="006D6E8E">
        <w:rPr>
          <w:b/>
          <w:sz w:val="24"/>
          <w:szCs w:val="24"/>
        </w:rPr>
        <w:t>NRº 11/2019</w:t>
      </w:r>
    </w:p>
    <w:p w14:paraId="4442A2D5" w14:textId="77777777" w:rsidR="00202936" w:rsidRPr="00640EF1" w:rsidRDefault="00202936" w:rsidP="00640EF1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firstLine="709"/>
        <w:jc w:val="both"/>
        <w:rPr>
          <w:sz w:val="24"/>
          <w:szCs w:val="24"/>
        </w:rPr>
      </w:pPr>
    </w:p>
    <w:p w14:paraId="4B6D9DB8" w14:textId="77777777" w:rsidR="00D6761D" w:rsidRDefault="00D6761D" w:rsidP="00D6761D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sz w:val="24"/>
          <w:szCs w:val="24"/>
        </w:rPr>
      </w:pPr>
    </w:p>
    <w:p w14:paraId="47487B9A" w14:textId="77777777" w:rsidR="00202936" w:rsidRPr="008C3C42" w:rsidRDefault="009C3FAC" w:rsidP="00D6761D">
      <w:pPr>
        <w:pStyle w:val="Cabealho"/>
        <w:tabs>
          <w:tab w:val="clear" w:pos="4419"/>
          <w:tab w:val="clear" w:pos="8838"/>
          <w:tab w:val="left" w:pos="4253"/>
        </w:tabs>
        <w:spacing w:line="360" w:lineRule="auto"/>
        <w:ind w:left="3828"/>
        <w:jc w:val="both"/>
        <w:rPr>
          <w:sz w:val="24"/>
          <w:szCs w:val="24"/>
        </w:rPr>
      </w:pPr>
      <w:r w:rsidRPr="000B563A">
        <w:rPr>
          <w:b/>
          <w:sz w:val="24"/>
          <w:szCs w:val="24"/>
        </w:rPr>
        <w:t xml:space="preserve">Dispõe sobre </w:t>
      </w:r>
      <w:r w:rsidR="00D6761D" w:rsidRPr="000B563A">
        <w:rPr>
          <w:b/>
          <w:sz w:val="24"/>
          <w:szCs w:val="24"/>
        </w:rPr>
        <w:t>os procedimentos para a participação, a proteção e a defesa dos direitos do usuário de serviços públi</w:t>
      </w:r>
      <w:r w:rsidR="0011756D" w:rsidRPr="000B563A">
        <w:rPr>
          <w:b/>
          <w:sz w:val="24"/>
          <w:szCs w:val="24"/>
        </w:rPr>
        <w:t>cos do Poder Executivo</w:t>
      </w:r>
      <w:r w:rsidR="00B92446" w:rsidRPr="000B563A">
        <w:rPr>
          <w:b/>
          <w:sz w:val="24"/>
          <w:szCs w:val="24"/>
        </w:rPr>
        <w:t>, inclusive</w:t>
      </w:r>
      <w:r w:rsidR="0011756D" w:rsidRPr="000B563A">
        <w:rPr>
          <w:b/>
          <w:sz w:val="24"/>
          <w:szCs w:val="24"/>
        </w:rPr>
        <w:t xml:space="preserve"> da Administração Pública Indireta</w:t>
      </w:r>
      <w:r w:rsidR="00D6761D" w:rsidRPr="000B563A">
        <w:rPr>
          <w:b/>
          <w:sz w:val="24"/>
          <w:szCs w:val="24"/>
        </w:rPr>
        <w:t>, de que trata a Lei nº 13.460, de 26 de junho de 2017</w:t>
      </w:r>
      <w:r w:rsidR="00B92446" w:rsidRPr="000B563A">
        <w:rPr>
          <w:b/>
          <w:sz w:val="24"/>
          <w:szCs w:val="24"/>
        </w:rPr>
        <w:t>;</w:t>
      </w:r>
      <w:r w:rsidRPr="000B563A">
        <w:rPr>
          <w:b/>
          <w:sz w:val="24"/>
          <w:szCs w:val="24"/>
        </w:rPr>
        <w:t xml:space="preserve"> </w:t>
      </w:r>
      <w:r w:rsidR="00B92446" w:rsidRPr="000B563A">
        <w:rPr>
          <w:b/>
          <w:sz w:val="24"/>
          <w:szCs w:val="24"/>
        </w:rPr>
        <w:t xml:space="preserve">e </w:t>
      </w:r>
      <w:r w:rsidRPr="000B563A">
        <w:rPr>
          <w:b/>
          <w:sz w:val="24"/>
          <w:szCs w:val="24"/>
        </w:rPr>
        <w:t xml:space="preserve">institui a </w:t>
      </w:r>
      <w:proofErr w:type="spellStart"/>
      <w:r w:rsidRPr="000B563A">
        <w:rPr>
          <w:b/>
          <w:sz w:val="24"/>
          <w:szCs w:val="24"/>
        </w:rPr>
        <w:t>Ouvidoria-Geral</w:t>
      </w:r>
      <w:proofErr w:type="spellEnd"/>
      <w:r w:rsidRPr="000B563A">
        <w:rPr>
          <w:b/>
          <w:sz w:val="24"/>
          <w:szCs w:val="24"/>
        </w:rPr>
        <w:t xml:space="preserve"> do Poder Executivo</w:t>
      </w:r>
      <w:r w:rsidR="0011756D" w:rsidRPr="000B563A">
        <w:rPr>
          <w:b/>
          <w:sz w:val="24"/>
          <w:szCs w:val="24"/>
        </w:rPr>
        <w:t xml:space="preserve"> e o Conselho de </w:t>
      </w:r>
      <w:r w:rsidR="00411FF7" w:rsidRPr="000B563A">
        <w:rPr>
          <w:b/>
          <w:sz w:val="24"/>
          <w:szCs w:val="24"/>
        </w:rPr>
        <w:t>U</w:t>
      </w:r>
      <w:r w:rsidR="0011756D" w:rsidRPr="000B563A">
        <w:rPr>
          <w:b/>
          <w:sz w:val="24"/>
          <w:szCs w:val="24"/>
        </w:rPr>
        <w:t xml:space="preserve">suários </w:t>
      </w:r>
      <w:r w:rsidR="00411FF7" w:rsidRPr="000B563A">
        <w:rPr>
          <w:b/>
          <w:sz w:val="24"/>
          <w:szCs w:val="24"/>
        </w:rPr>
        <w:t>de</w:t>
      </w:r>
      <w:r w:rsidR="00411FF7" w:rsidRPr="008C3C42">
        <w:rPr>
          <w:sz w:val="24"/>
          <w:szCs w:val="24"/>
        </w:rPr>
        <w:t xml:space="preserve"> </w:t>
      </w:r>
      <w:r w:rsidR="00411FF7" w:rsidRPr="0046191E">
        <w:rPr>
          <w:b/>
          <w:sz w:val="24"/>
          <w:szCs w:val="24"/>
        </w:rPr>
        <w:t>Serviços Públicos</w:t>
      </w:r>
      <w:r w:rsidR="00D6761D" w:rsidRPr="008C3C42">
        <w:rPr>
          <w:sz w:val="24"/>
          <w:szCs w:val="24"/>
        </w:rPr>
        <w:t>.</w:t>
      </w:r>
    </w:p>
    <w:p w14:paraId="42BAA208" w14:textId="77777777" w:rsidR="00D6761D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0CE6D3A4" w14:textId="77777777" w:rsidR="00D6761D" w:rsidRDefault="00D6761D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0E52000A" w14:textId="77777777" w:rsidR="00B97B4C" w:rsidRPr="000B563A" w:rsidRDefault="00B97B4C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CAPÍTULO I</w:t>
      </w:r>
    </w:p>
    <w:p w14:paraId="7AD841B7" w14:textId="77777777" w:rsidR="00B97B4C" w:rsidRPr="000B563A" w:rsidRDefault="00B97B4C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DISPOSIÇÕES GERAIS</w:t>
      </w:r>
    </w:p>
    <w:p w14:paraId="555E11A0" w14:textId="77777777" w:rsidR="00310B34" w:rsidRDefault="00310B34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14D7029E" w14:textId="77777777" w:rsidR="00310B34" w:rsidRPr="008C3C42" w:rsidRDefault="00310B34" w:rsidP="00FE5484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1º </w:t>
      </w:r>
      <w:bookmarkStart w:id="1" w:name="_Hlk5650082"/>
      <w:r w:rsidR="009C3FAC" w:rsidRPr="008C3C42">
        <w:rPr>
          <w:sz w:val="24"/>
          <w:szCs w:val="24"/>
        </w:rPr>
        <w:t xml:space="preserve">Esta Lei estabelece </w:t>
      </w:r>
      <w:r w:rsidRPr="008C3C42">
        <w:rPr>
          <w:sz w:val="24"/>
          <w:szCs w:val="24"/>
        </w:rPr>
        <w:t>os procedimentos para a participação, a proteção e a defesa dos direitos do usuário de serviços públicos d</w:t>
      </w:r>
      <w:r w:rsidR="002769E1" w:rsidRPr="008C3C42">
        <w:rPr>
          <w:sz w:val="24"/>
          <w:szCs w:val="24"/>
        </w:rPr>
        <w:t>o Poder Executivo</w:t>
      </w:r>
      <w:r w:rsidR="00B92446" w:rsidRPr="008C3C42">
        <w:rPr>
          <w:sz w:val="24"/>
          <w:szCs w:val="24"/>
        </w:rPr>
        <w:t>, inclusive</w:t>
      </w:r>
      <w:r w:rsidR="002769E1" w:rsidRPr="008C3C42">
        <w:rPr>
          <w:sz w:val="24"/>
          <w:szCs w:val="24"/>
        </w:rPr>
        <w:t xml:space="preserve"> da Administração </w:t>
      </w:r>
      <w:r w:rsidR="002C74C9" w:rsidRPr="008C3C42">
        <w:rPr>
          <w:sz w:val="24"/>
          <w:szCs w:val="24"/>
        </w:rPr>
        <w:t>I</w:t>
      </w:r>
      <w:r w:rsidRPr="008C3C42">
        <w:rPr>
          <w:sz w:val="24"/>
          <w:szCs w:val="24"/>
        </w:rPr>
        <w:t>ndireta, de que trata a Lei nº 13.460, de 26 de junho de 2017</w:t>
      </w:r>
      <w:r w:rsidR="009C3FAC" w:rsidRPr="008C3C42">
        <w:rPr>
          <w:sz w:val="24"/>
          <w:szCs w:val="24"/>
        </w:rPr>
        <w:t xml:space="preserve">, e institui a </w:t>
      </w:r>
      <w:proofErr w:type="spellStart"/>
      <w:r w:rsidR="009C3FAC" w:rsidRPr="008C3C42">
        <w:rPr>
          <w:sz w:val="24"/>
          <w:szCs w:val="24"/>
        </w:rPr>
        <w:t>Ouvidoria-Geral</w:t>
      </w:r>
      <w:proofErr w:type="spellEnd"/>
      <w:r w:rsidR="009C3FAC" w:rsidRPr="008C3C42">
        <w:rPr>
          <w:sz w:val="24"/>
          <w:szCs w:val="24"/>
        </w:rPr>
        <w:t xml:space="preserve"> do Poder Executivo </w:t>
      </w:r>
      <w:r w:rsidR="002C74C9" w:rsidRPr="008C3C42">
        <w:rPr>
          <w:sz w:val="24"/>
          <w:szCs w:val="24"/>
        </w:rPr>
        <w:t>e o Conselho d</w:t>
      </w:r>
      <w:r w:rsidR="00411FF7" w:rsidRPr="008C3C42">
        <w:rPr>
          <w:sz w:val="24"/>
          <w:szCs w:val="24"/>
        </w:rPr>
        <w:t>e</w:t>
      </w:r>
      <w:r w:rsidR="002C74C9" w:rsidRPr="008C3C42">
        <w:rPr>
          <w:sz w:val="24"/>
          <w:szCs w:val="24"/>
        </w:rPr>
        <w:t xml:space="preserve"> Usuário</w:t>
      </w:r>
      <w:r w:rsidR="00411FF7" w:rsidRPr="008C3C42">
        <w:rPr>
          <w:sz w:val="24"/>
          <w:szCs w:val="24"/>
        </w:rPr>
        <w:t>s de Serviços Públicos</w:t>
      </w:r>
      <w:r w:rsidR="00DC429D" w:rsidRPr="008C3C42">
        <w:rPr>
          <w:sz w:val="24"/>
          <w:szCs w:val="24"/>
        </w:rPr>
        <w:t>.</w:t>
      </w:r>
      <w:bookmarkEnd w:id="1"/>
      <w:r w:rsidRPr="008C3C42">
        <w:rPr>
          <w:sz w:val="24"/>
          <w:szCs w:val="24"/>
        </w:rPr>
        <w:t xml:space="preserve"> </w:t>
      </w:r>
    </w:p>
    <w:p w14:paraId="178C128F" w14:textId="77777777" w:rsidR="00310B34" w:rsidRDefault="00310B34" w:rsidP="00EF3027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73B0C366" w14:textId="77777777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F451CE2" w14:textId="77777777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2º Para os efeitos desta Lei, considera-se:</w:t>
      </w:r>
    </w:p>
    <w:p w14:paraId="7971FB9D" w14:textId="77777777" w:rsidR="00DC429D" w:rsidRDefault="00DC429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4CEBD5C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</w:t>
      </w:r>
      <w:r w:rsidR="00875C01">
        <w:rPr>
          <w:sz w:val="24"/>
          <w:szCs w:val="24"/>
        </w:rPr>
        <w:t>-</w:t>
      </w:r>
      <w:r w:rsidRPr="00A973D8">
        <w:rPr>
          <w:sz w:val="24"/>
          <w:szCs w:val="24"/>
        </w:rPr>
        <w:t xml:space="preserve"> usuário</w:t>
      </w:r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pessoa física ou jurídica que se beneficia ou utiliza, efetiva ou potencialmente, de serviço público; </w:t>
      </w:r>
    </w:p>
    <w:p w14:paraId="2A4327B3" w14:textId="77777777" w:rsidR="00DC429D" w:rsidRDefault="00DC429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D56B71F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>II - serviço público</w:t>
      </w:r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atividade administrativa ou de prestação direta ou indireta de bens ou serviços à população, exercida por órgão ou entidade da administração pública; </w:t>
      </w:r>
    </w:p>
    <w:p w14:paraId="32BC09D6" w14:textId="77777777" w:rsidR="00DC429D" w:rsidRDefault="00DC429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72D22E08" w14:textId="1469C5AB" w:rsidR="00A973D8" w:rsidRPr="00A973D8" w:rsidRDefault="008556A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</w:t>
      </w:r>
      <w:r w:rsidR="00A973D8" w:rsidRPr="00A973D8">
        <w:rPr>
          <w:sz w:val="24"/>
          <w:szCs w:val="24"/>
        </w:rPr>
        <w:t>- agente público</w:t>
      </w:r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quem exerce cargo, emprego ou função pública, ainda que transitoriamente ou sem remuneração; </w:t>
      </w:r>
    </w:p>
    <w:p w14:paraId="043CDA34" w14:textId="77777777" w:rsidR="009C3FAC" w:rsidRDefault="009C3FA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D8BA295" w14:textId="77777777" w:rsidR="00A973D8" w:rsidRDefault="008556A0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973D8" w:rsidRPr="00A973D8">
        <w:rPr>
          <w:sz w:val="24"/>
          <w:szCs w:val="24"/>
        </w:rPr>
        <w:t xml:space="preserve">V </w:t>
      </w:r>
      <w:r w:rsidR="00875C01">
        <w:rPr>
          <w:sz w:val="24"/>
          <w:szCs w:val="24"/>
        </w:rPr>
        <w:t>-</w:t>
      </w:r>
      <w:r w:rsidR="00A973D8" w:rsidRPr="00A973D8">
        <w:rPr>
          <w:sz w:val="24"/>
          <w:szCs w:val="24"/>
        </w:rPr>
        <w:t xml:space="preserve"> manifestações</w:t>
      </w:r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</w:t>
      </w:r>
      <w:bookmarkStart w:id="2" w:name="_Hlk520747206"/>
      <w:r w:rsidR="00A973D8" w:rsidRPr="00A973D8">
        <w:rPr>
          <w:sz w:val="24"/>
          <w:szCs w:val="24"/>
        </w:rPr>
        <w:t xml:space="preserve">reclamações, denúncias, sugestões, elogios e </w:t>
      </w:r>
      <w:r w:rsidR="00C61FB8">
        <w:rPr>
          <w:sz w:val="24"/>
          <w:szCs w:val="24"/>
        </w:rPr>
        <w:t>solicitações</w:t>
      </w:r>
      <w:r w:rsidR="00A973D8" w:rsidRPr="00A973D8">
        <w:rPr>
          <w:sz w:val="24"/>
          <w:szCs w:val="24"/>
        </w:rPr>
        <w:t xml:space="preserve"> </w:t>
      </w:r>
      <w:bookmarkEnd w:id="2"/>
      <w:r w:rsidR="00A973D8" w:rsidRPr="00A973D8">
        <w:rPr>
          <w:sz w:val="24"/>
          <w:szCs w:val="24"/>
        </w:rPr>
        <w:t xml:space="preserve">que tenham como objeto </w:t>
      </w:r>
      <w:r w:rsidR="0090635E">
        <w:rPr>
          <w:sz w:val="24"/>
          <w:szCs w:val="24"/>
        </w:rPr>
        <w:t xml:space="preserve">políticas ou </w:t>
      </w:r>
      <w:r w:rsidR="00A973D8" w:rsidRPr="00A973D8">
        <w:rPr>
          <w:sz w:val="24"/>
          <w:szCs w:val="24"/>
        </w:rPr>
        <w:t xml:space="preserve">serviços públicos </w:t>
      </w:r>
      <w:r w:rsidR="0090635E">
        <w:rPr>
          <w:sz w:val="24"/>
          <w:szCs w:val="24"/>
        </w:rPr>
        <w:t xml:space="preserve">prestados </w:t>
      </w:r>
      <w:r w:rsidR="00A973D8" w:rsidRPr="00A973D8">
        <w:rPr>
          <w:sz w:val="24"/>
          <w:szCs w:val="24"/>
        </w:rPr>
        <w:t>e a conduta de agentes públicos na prestação e fiscalização de tais serviços</w:t>
      </w:r>
      <w:r w:rsidR="0090635E">
        <w:rPr>
          <w:sz w:val="24"/>
          <w:szCs w:val="24"/>
        </w:rPr>
        <w:t>;</w:t>
      </w:r>
    </w:p>
    <w:p w14:paraId="60E8EF9D" w14:textId="77777777" w:rsidR="0090635E" w:rsidRDefault="0090635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33D50CB" w14:textId="77777777" w:rsidR="0090635E" w:rsidRDefault="0090635E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 - r</w:t>
      </w:r>
      <w:r w:rsidRPr="0090635E">
        <w:rPr>
          <w:sz w:val="24"/>
          <w:szCs w:val="24"/>
        </w:rPr>
        <w:t xml:space="preserve">eclamação: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 de insatisfação relativa a serviço</w:t>
      </w:r>
      <w:r w:rsidR="00DA239C">
        <w:rPr>
          <w:sz w:val="24"/>
          <w:szCs w:val="24"/>
        </w:rPr>
        <w:t xml:space="preserve"> público</w:t>
      </w:r>
      <w:r>
        <w:rPr>
          <w:sz w:val="24"/>
          <w:szCs w:val="24"/>
        </w:rPr>
        <w:t>;</w:t>
      </w:r>
      <w:r w:rsidRPr="0090635E">
        <w:rPr>
          <w:sz w:val="24"/>
          <w:szCs w:val="24"/>
        </w:rPr>
        <w:t xml:space="preserve"> </w:t>
      </w:r>
    </w:p>
    <w:p w14:paraId="42517821" w14:textId="77777777" w:rsidR="00DC429D" w:rsidRDefault="00DC429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4A7A518B" w14:textId="77777777" w:rsidR="00B60BDE" w:rsidRDefault="0090635E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 - d</w:t>
      </w:r>
      <w:r w:rsidRPr="0090635E">
        <w:rPr>
          <w:sz w:val="24"/>
          <w:szCs w:val="24"/>
        </w:rPr>
        <w:t xml:space="preserve">enúncia: </w:t>
      </w:r>
      <w:r>
        <w:rPr>
          <w:sz w:val="24"/>
          <w:szCs w:val="24"/>
        </w:rPr>
        <w:t>c</w:t>
      </w:r>
      <w:r w:rsidRPr="0090635E">
        <w:rPr>
          <w:sz w:val="24"/>
          <w:szCs w:val="24"/>
        </w:rPr>
        <w:t xml:space="preserve">omunicação de prática de </w:t>
      </w:r>
      <w:r w:rsidR="00B60BDE">
        <w:rPr>
          <w:sz w:val="24"/>
          <w:szCs w:val="24"/>
        </w:rPr>
        <w:t>irregularidade</w:t>
      </w:r>
      <w:r w:rsidR="00B60BDE" w:rsidRPr="0090635E">
        <w:rPr>
          <w:sz w:val="24"/>
          <w:szCs w:val="24"/>
        </w:rPr>
        <w:t xml:space="preserve"> </w:t>
      </w:r>
      <w:r w:rsidR="00B60BDE">
        <w:rPr>
          <w:sz w:val="24"/>
          <w:szCs w:val="24"/>
        </w:rPr>
        <w:t xml:space="preserve">ou </w:t>
      </w:r>
      <w:r w:rsidRPr="0090635E">
        <w:rPr>
          <w:sz w:val="24"/>
          <w:szCs w:val="24"/>
        </w:rPr>
        <w:t>ato ilícito cuja solução dependa da atuação d</w:t>
      </w:r>
      <w:r w:rsidR="00B60BDE">
        <w:rPr>
          <w:sz w:val="24"/>
          <w:szCs w:val="24"/>
        </w:rPr>
        <w:t xml:space="preserve">os órgãos </w:t>
      </w:r>
      <w:proofErr w:type="spellStart"/>
      <w:r w:rsidR="00B60BDE">
        <w:rPr>
          <w:sz w:val="24"/>
          <w:szCs w:val="24"/>
        </w:rPr>
        <w:t>apuratórios</w:t>
      </w:r>
      <w:proofErr w:type="spellEnd"/>
      <w:r w:rsidR="00B60BDE">
        <w:rPr>
          <w:sz w:val="24"/>
          <w:szCs w:val="24"/>
        </w:rPr>
        <w:t xml:space="preserve"> competentes;</w:t>
      </w:r>
    </w:p>
    <w:p w14:paraId="51972D3E" w14:textId="77777777" w:rsidR="00DC429D" w:rsidRDefault="00DC429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FAF8502" w14:textId="77777777" w:rsidR="0090635E" w:rsidRDefault="00C61FB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 - s</w:t>
      </w:r>
      <w:r w:rsidR="0090635E" w:rsidRPr="0090635E">
        <w:rPr>
          <w:sz w:val="24"/>
          <w:szCs w:val="24"/>
        </w:rPr>
        <w:t xml:space="preserve">ugestão: </w:t>
      </w:r>
      <w:r w:rsidR="00DA239C">
        <w:rPr>
          <w:sz w:val="24"/>
          <w:szCs w:val="24"/>
        </w:rPr>
        <w:t>p</w:t>
      </w:r>
      <w:r w:rsidR="0090635E" w:rsidRPr="0090635E">
        <w:rPr>
          <w:sz w:val="24"/>
          <w:szCs w:val="24"/>
        </w:rPr>
        <w:t>roposição de ideia ou formulação de proposta de aprimoramento de políticas e serviços prestados pel</w:t>
      </w:r>
      <w:r>
        <w:rPr>
          <w:sz w:val="24"/>
          <w:szCs w:val="24"/>
        </w:rPr>
        <w:t>o Município;</w:t>
      </w:r>
    </w:p>
    <w:p w14:paraId="7B8E5D43" w14:textId="77777777" w:rsidR="00DC429D" w:rsidRDefault="00DC429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1F9CD4BE" w14:textId="77777777" w:rsidR="00C61FB8" w:rsidRPr="0090635E" w:rsidRDefault="00C61FB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VIII - e</w:t>
      </w:r>
      <w:r w:rsidRPr="0090635E">
        <w:rPr>
          <w:sz w:val="24"/>
          <w:szCs w:val="24"/>
        </w:rPr>
        <w:t xml:space="preserve">logio: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emonstração, reconhecimento ou satisfação sobre o serviço oferecido ou atendimento recebido</w:t>
      </w:r>
      <w:r>
        <w:rPr>
          <w:sz w:val="24"/>
          <w:szCs w:val="24"/>
        </w:rPr>
        <w:t>;</w:t>
      </w:r>
    </w:p>
    <w:p w14:paraId="5E9A4B2C" w14:textId="77777777" w:rsidR="00DC429D" w:rsidRDefault="00DC429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042C221" w14:textId="77777777" w:rsidR="0090635E" w:rsidRPr="0090635E" w:rsidRDefault="00C61FB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IX - s</w:t>
      </w:r>
      <w:r w:rsidR="0090635E" w:rsidRPr="0090635E">
        <w:rPr>
          <w:sz w:val="24"/>
          <w:szCs w:val="24"/>
        </w:rPr>
        <w:t xml:space="preserve">olicitação: </w:t>
      </w:r>
      <w:r>
        <w:rPr>
          <w:sz w:val="24"/>
          <w:szCs w:val="24"/>
        </w:rPr>
        <w:t>r</w:t>
      </w:r>
      <w:r w:rsidR="0090635E" w:rsidRPr="0090635E">
        <w:rPr>
          <w:sz w:val="24"/>
          <w:szCs w:val="24"/>
        </w:rPr>
        <w:t xml:space="preserve">equerimento de adoção de providência por parte da Administração. </w:t>
      </w:r>
    </w:p>
    <w:p w14:paraId="7C1E6272" w14:textId="77777777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34B3B649" w14:textId="77777777" w:rsidR="000D1AF0" w:rsidRDefault="000D1AF0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6D64E68F" w14:textId="77777777" w:rsidR="00310B34" w:rsidRPr="000B563A" w:rsidRDefault="00310B3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CAPÍTULO II</w:t>
      </w:r>
    </w:p>
    <w:p w14:paraId="52EDE632" w14:textId="77777777" w:rsidR="00310B34" w:rsidRPr="000B563A" w:rsidRDefault="007978C1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DA OUVIDORIA</w:t>
      </w:r>
      <w:r w:rsidR="002363F9" w:rsidRPr="000B563A">
        <w:rPr>
          <w:b/>
          <w:sz w:val="24"/>
          <w:szCs w:val="24"/>
        </w:rPr>
        <w:t xml:space="preserve"> </w:t>
      </w:r>
      <w:r w:rsidR="000E76A2" w:rsidRPr="000B563A">
        <w:rPr>
          <w:b/>
          <w:sz w:val="24"/>
          <w:szCs w:val="24"/>
        </w:rPr>
        <w:t>DO PODER EXECUTIVO</w:t>
      </w:r>
    </w:p>
    <w:p w14:paraId="0BA4FBE3" w14:textId="77777777" w:rsidR="002363F9" w:rsidRDefault="002363F9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535FE045" w14:textId="77777777" w:rsidR="00310B34" w:rsidRDefault="00310B3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202BA8BC" w14:textId="77777777" w:rsidR="00B60BDE" w:rsidRPr="008C3C42" w:rsidRDefault="00B60BDE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</w:t>
      </w:r>
      <w:r w:rsidR="006A57EA" w:rsidRPr="008C3C42">
        <w:rPr>
          <w:sz w:val="24"/>
          <w:szCs w:val="24"/>
        </w:rPr>
        <w:t>3</w:t>
      </w:r>
      <w:r w:rsidRPr="008C3C42">
        <w:rPr>
          <w:sz w:val="24"/>
          <w:szCs w:val="24"/>
        </w:rPr>
        <w:t xml:space="preserve">º É criada a </w:t>
      </w:r>
      <w:proofErr w:type="spellStart"/>
      <w:r w:rsidRPr="008C3C42">
        <w:rPr>
          <w:sz w:val="24"/>
          <w:szCs w:val="24"/>
        </w:rPr>
        <w:t>Ouvidoria-Geral</w:t>
      </w:r>
      <w:proofErr w:type="spellEnd"/>
      <w:r w:rsidRPr="008C3C42">
        <w:rPr>
          <w:sz w:val="24"/>
          <w:szCs w:val="24"/>
        </w:rPr>
        <w:t xml:space="preserve"> do </w:t>
      </w:r>
      <w:r w:rsidR="009C3FAC" w:rsidRPr="008C3C42">
        <w:rPr>
          <w:sz w:val="24"/>
          <w:szCs w:val="24"/>
        </w:rPr>
        <w:t>Poder Executivo</w:t>
      </w:r>
      <w:r w:rsidRPr="008C3C42">
        <w:rPr>
          <w:sz w:val="24"/>
          <w:szCs w:val="24"/>
        </w:rPr>
        <w:t>, vinculada ao Gabinete do Prefeito Municipal, como órgão responsável, prioritariamente, pelo tratamento das manifestações relativas às políticas e aos serviços públicos prestados</w:t>
      </w:r>
      <w:r w:rsidR="000E76A2" w:rsidRPr="008C3C42">
        <w:rPr>
          <w:sz w:val="24"/>
          <w:szCs w:val="24"/>
        </w:rPr>
        <w:t>,</w:t>
      </w:r>
      <w:r w:rsidRPr="008C3C42">
        <w:rPr>
          <w:sz w:val="24"/>
          <w:szCs w:val="24"/>
        </w:rPr>
        <w:t xml:space="preserve"> sob qualquer forma ou regime, </w:t>
      </w:r>
      <w:r w:rsidR="000E76A2" w:rsidRPr="008C3C42">
        <w:rPr>
          <w:sz w:val="24"/>
          <w:szCs w:val="24"/>
        </w:rPr>
        <w:t>pelos órgãos e pelas entidades do Poder Executivo</w:t>
      </w:r>
      <w:r w:rsidR="00473E12" w:rsidRPr="008C3C42">
        <w:rPr>
          <w:sz w:val="24"/>
          <w:szCs w:val="24"/>
        </w:rPr>
        <w:t>, inclusive</w:t>
      </w:r>
      <w:r w:rsidR="000E76A2" w:rsidRPr="008C3C42">
        <w:rPr>
          <w:sz w:val="24"/>
          <w:szCs w:val="24"/>
        </w:rPr>
        <w:t xml:space="preserve"> da </w:t>
      </w:r>
      <w:r w:rsidRPr="008C3C42">
        <w:rPr>
          <w:sz w:val="24"/>
          <w:szCs w:val="24"/>
        </w:rPr>
        <w:t>Administração Pública Indireta, com vistas à avaliação da efetividade e ao aprimoramento da gestão pública.</w:t>
      </w:r>
    </w:p>
    <w:p w14:paraId="45F4FCD4" w14:textId="77777777" w:rsidR="006A57EA" w:rsidRDefault="006A57EA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2942442" w14:textId="77777777" w:rsidR="002363F9" w:rsidRDefault="002363F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Art. 4º Podem ser instituídas, por meio de ato regulamentar, unidades setoriais de ouvidorias nos órgão</w:t>
      </w:r>
      <w:r w:rsidR="00C6268A">
        <w:rPr>
          <w:sz w:val="24"/>
          <w:szCs w:val="24"/>
        </w:rPr>
        <w:t>s</w:t>
      </w:r>
      <w:r>
        <w:rPr>
          <w:sz w:val="24"/>
          <w:szCs w:val="24"/>
        </w:rPr>
        <w:t xml:space="preserve"> ou entidades d</w:t>
      </w:r>
      <w:r w:rsidR="000E76A2">
        <w:rPr>
          <w:sz w:val="24"/>
          <w:szCs w:val="24"/>
        </w:rPr>
        <w:t>o Poder Executivo e d</w:t>
      </w:r>
      <w:r>
        <w:rPr>
          <w:sz w:val="24"/>
          <w:szCs w:val="24"/>
        </w:rPr>
        <w:t xml:space="preserve">a Administração Pública </w:t>
      </w:r>
      <w:r w:rsidR="000E76A2">
        <w:rPr>
          <w:sz w:val="24"/>
          <w:szCs w:val="24"/>
        </w:rPr>
        <w:t>Indireta</w:t>
      </w:r>
      <w:r>
        <w:rPr>
          <w:sz w:val="24"/>
          <w:szCs w:val="24"/>
        </w:rPr>
        <w:t>, ou designado servidor responsável pelas atividades de ouvidoria.</w:t>
      </w:r>
    </w:p>
    <w:p w14:paraId="683FF09C" w14:textId="77777777" w:rsidR="000E76A2" w:rsidRDefault="00E33C1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As unidades setoriais de ouvidorias serão, preferencialmente, diretamente subordinadas à autoridade máxima do órgão ou da entidade</w:t>
      </w:r>
      <w:r w:rsidR="000E76A2">
        <w:rPr>
          <w:sz w:val="24"/>
          <w:szCs w:val="24"/>
        </w:rPr>
        <w:t>.</w:t>
      </w:r>
    </w:p>
    <w:p w14:paraId="77FE7B71" w14:textId="77777777" w:rsidR="009646A5" w:rsidRDefault="00E33C1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</w:t>
      </w:r>
      <w:r w:rsidR="009646A5">
        <w:rPr>
          <w:sz w:val="24"/>
          <w:szCs w:val="24"/>
        </w:rPr>
        <w:t xml:space="preserve"> </w:t>
      </w:r>
      <w:r w:rsidR="009646A5" w:rsidRPr="009646A5">
        <w:rPr>
          <w:sz w:val="24"/>
          <w:szCs w:val="24"/>
        </w:rPr>
        <w:t>As atividades de ouvidoria das unidades setoriais ficarão sujeitas à orientação normativa e à supervisão técnica 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Ouvidoria-Geral</w:t>
      </w:r>
      <w:proofErr w:type="spellEnd"/>
      <w:r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 w:rsidR="009646A5" w:rsidRPr="009646A5">
        <w:rPr>
          <w:sz w:val="24"/>
          <w:szCs w:val="24"/>
        </w:rPr>
        <w:t>, sem prejuízo da subordinação administrativa ao órgão ou à entidade a que estiverem subordinadas.</w:t>
      </w:r>
    </w:p>
    <w:p w14:paraId="78D29808" w14:textId="77777777" w:rsidR="006A57EA" w:rsidRDefault="002363F9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1F6005" w14:textId="77777777" w:rsidR="006A57EA" w:rsidRDefault="006A57EA" w:rsidP="00B60BDE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48B3760F" w14:textId="77777777" w:rsidR="00A973D8" w:rsidRPr="000B563A" w:rsidRDefault="00FE5484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Seção I</w:t>
      </w:r>
    </w:p>
    <w:p w14:paraId="27C4F9EA" w14:textId="77777777" w:rsidR="00A973D8" w:rsidRPr="000B563A" w:rsidRDefault="00C6268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 xml:space="preserve">Das Atribuições </w:t>
      </w:r>
    </w:p>
    <w:p w14:paraId="4AB43F07" w14:textId="77777777" w:rsidR="00F96DF5" w:rsidRDefault="00F96DF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7FE2D225" w14:textId="77777777" w:rsidR="00114C5D" w:rsidRDefault="00114C5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3BA4D725" w14:textId="77777777" w:rsidR="003E56B6" w:rsidRDefault="003E56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FE5484">
        <w:rPr>
          <w:sz w:val="24"/>
          <w:szCs w:val="24"/>
        </w:rPr>
        <w:t>5</w:t>
      </w:r>
      <w:r>
        <w:rPr>
          <w:sz w:val="24"/>
          <w:szCs w:val="24"/>
        </w:rPr>
        <w:t xml:space="preserve">º </w:t>
      </w:r>
      <w:r w:rsidR="00B97B4C">
        <w:rPr>
          <w:sz w:val="24"/>
          <w:szCs w:val="24"/>
        </w:rPr>
        <w:t>São atribuições da</w:t>
      </w:r>
      <w:r w:rsidR="00334CA4">
        <w:rPr>
          <w:sz w:val="24"/>
          <w:szCs w:val="24"/>
        </w:rPr>
        <w:t xml:space="preserve"> </w:t>
      </w:r>
      <w:r w:rsidR="003A7B40">
        <w:rPr>
          <w:sz w:val="24"/>
          <w:szCs w:val="24"/>
        </w:rPr>
        <w:t>Ouvidoria:</w:t>
      </w:r>
    </w:p>
    <w:p w14:paraId="3DDE6A1A" w14:textId="77777777" w:rsidR="00A26EBD" w:rsidRDefault="003A7B4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 xml:space="preserve">I </w:t>
      </w:r>
      <w:r w:rsidR="00A26EBD">
        <w:rPr>
          <w:sz w:val="24"/>
          <w:szCs w:val="24"/>
        </w:rPr>
        <w:t>–</w:t>
      </w:r>
      <w:r w:rsidRPr="003A7B40">
        <w:rPr>
          <w:sz w:val="24"/>
          <w:szCs w:val="24"/>
        </w:rPr>
        <w:t xml:space="preserve"> </w:t>
      </w:r>
      <w:r w:rsidR="00A26EBD">
        <w:rPr>
          <w:sz w:val="24"/>
          <w:szCs w:val="24"/>
        </w:rPr>
        <w:t xml:space="preserve">atuar diretamente na defesa dos direitos dos usuários de serviços públicos, nos termos da Lei nº 13.460, de 2017; </w:t>
      </w:r>
    </w:p>
    <w:p w14:paraId="1899421C" w14:textId="77777777" w:rsidR="003A7B40" w:rsidRPr="003A7B40" w:rsidRDefault="00A26EB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3A7B40" w:rsidRPr="003A7B40">
        <w:rPr>
          <w:sz w:val="24"/>
          <w:szCs w:val="24"/>
        </w:rPr>
        <w:t xml:space="preserve">promover a participação do usuário na administração pública, em cooperação com outras entidades de defesa do usuário; </w:t>
      </w:r>
    </w:p>
    <w:p w14:paraId="4A89FDC5" w14:textId="77777777" w:rsidR="003A7B40" w:rsidRPr="003A7B40" w:rsidRDefault="003A7B4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>I</w:t>
      </w:r>
      <w:r w:rsidR="00430FE7">
        <w:rPr>
          <w:sz w:val="24"/>
          <w:szCs w:val="24"/>
        </w:rPr>
        <w:t>I</w:t>
      </w:r>
      <w:r w:rsidRPr="003A7B40">
        <w:rPr>
          <w:sz w:val="24"/>
          <w:szCs w:val="24"/>
        </w:rPr>
        <w:t>I - acompanhar a prestação dos serviços</w:t>
      </w:r>
      <w:r w:rsidR="0078260D">
        <w:rPr>
          <w:sz w:val="24"/>
          <w:szCs w:val="24"/>
        </w:rPr>
        <w:t xml:space="preserve"> públicos</w:t>
      </w:r>
      <w:r w:rsidRPr="003A7B40">
        <w:rPr>
          <w:sz w:val="24"/>
          <w:szCs w:val="24"/>
        </w:rPr>
        <w:t>, visando a garantir a sua efetividade</w:t>
      </w:r>
      <w:r w:rsidR="00A26EBD">
        <w:rPr>
          <w:sz w:val="24"/>
          <w:szCs w:val="24"/>
        </w:rPr>
        <w:t xml:space="preserve"> e propor medidas para o seu aperfeiçoamento</w:t>
      </w:r>
      <w:r w:rsidRPr="003A7B40">
        <w:rPr>
          <w:sz w:val="24"/>
          <w:szCs w:val="24"/>
        </w:rPr>
        <w:t xml:space="preserve">; </w:t>
      </w:r>
    </w:p>
    <w:p w14:paraId="2AD940FD" w14:textId="77777777" w:rsidR="00430FE7" w:rsidRDefault="00430FE7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7B40" w:rsidRPr="003A7B40">
        <w:rPr>
          <w:sz w:val="24"/>
          <w:szCs w:val="24"/>
        </w:rPr>
        <w:t xml:space="preserve">V - receber, analisar </w:t>
      </w:r>
      <w:r>
        <w:rPr>
          <w:sz w:val="24"/>
          <w:szCs w:val="24"/>
        </w:rPr>
        <w:t xml:space="preserve">e responder às manifestações a ela encaminhadas; </w:t>
      </w:r>
    </w:p>
    <w:p w14:paraId="6B9EFC41" w14:textId="77777777" w:rsidR="003A7B40" w:rsidRDefault="00430FE7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3A7B40" w:rsidRPr="003A7B40">
        <w:rPr>
          <w:sz w:val="24"/>
          <w:szCs w:val="24"/>
        </w:rPr>
        <w:t xml:space="preserve">encaminhar às autoridades competentes as manifestações, </w:t>
      </w:r>
      <w:r w:rsidR="00334CA4">
        <w:rPr>
          <w:sz w:val="24"/>
          <w:szCs w:val="24"/>
        </w:rPr>
        <w:t xml:space="preserve">solicitar informações a respeito das mesmas, </w:t>
      </w:r>
      <w:r w:rsidR="003A7B40" w:rsidRPr="003A7B40">
        <w:rPr>
          <w:sz w:val="24"/>
          <w:szCs w:val="24"/>
        </w:rPr>
        <w:t xml:space="preserve">acompanhando o tratamento e a </w:t>
      </w:r>
      <w:r w:rsidR="00334CA4">
        <w:rPr>
          <w:sz w:val="24"/>
          <w:szCs w:val="24"/>
        </w:rPr>
        <w:t xml:space="preserve">sua </w:t>
      </w:r>
      <w:r w:rsidR="003A7B40" w:rsidRPr="003A7B40">
        <w:rPr>
          <w:sz w:val="24"/>
          <w:szCs w:val="24"/>
        </w:rPr>
        <w:t>efetiva conclusão</w:t>
      </w:r>
      <w:r w:rsidR="00334CA4">
        <w:rPr>
          <w:sz w:val="24"/>
          <w:szCs w:val="24"/>
        </w:rPr>
        <w:t>;</w:t>
      </w:r>
    </w:p>
    <w:p w14:paraId="4D403B5B" w14:textId="77777777" w:rsidR="00EE21E6" w:rsidRPr="00EE21E6" w:rsidRDefault="00EE21E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atender o usuário de forma </w:t>
      </w:r>
      <w:r w:rsidRPr="00EE21E6">
        <w:rPr>
          <w:sz w:val="24"/>
          <w:szCs w:val="24"/>
        </w:rPr>
        <w:t>adequada, observados os princípios da regularidade, continuidade, efetividade, segurança, atualidade, generalidade, transparência e cortesia</w:t>
      </w:r>
      <w:r>
        <w:rPr>
          <w:sz w:val="24"/>
          <w:szCs w:val="24"/>
        </w:rPr>
        <w:t>;</w:t>
      </w:r>
      <w:r w:rsidRPr="00EE21E6">
        <w:rPr>
          <w:sz w:val="24"/>
          <w:szCs w:val="24"/>
        </w:rPr>
        <w:t> </w:t>
      </w:r>
    </w:p>
    <w:p w14:paraId="3431E1B5" w14:textId="77777777" w:rsidR="003A7B40" w:rsidRDefault="003A7B40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>VII - promover a adoção de mediação e conciliação entre o usuário e o órgão ou a entidade pública, sem prejuízo de outros órgãos competentes.</w:t>
      </w:r>
    </w:p>
    <w:p w14:paraId="78ACB9D0" w14:textId="77777777" w:rsidR="00886AE2" w:rsidRDefault="00886AE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15615155" w14:textId="77777777" w:rsid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</w:t>
      </w:r>
      <w:r w:rsidRPr="00886AE2">
        <w:rPr>
          <w:sz w:val="24"/>
          <w:szCs w:val="24"/>
        </w:rPr>
        <w:t xml:space="preserve">Compete à </w:t>
      </w:r>
      <w:proofErr w:type="spellStart"/>
      <w:r>
        <w:rPr>
          <w:sz w:val="24"/>
          <w:szCs w:val="24"/>
        </w:rPr>
        <w:t>Ouvidoria-</w:t>
      </w:r>
      <w:r w:rsidRPr="00886AE2">
        <w:rPr>
          <w:sz w:val="24"/>
          <w:szCs w:val="24"/>
        </w:rPr>
        <w:t>Geral</w:t>
      </w:r>
      <w:proofErr w:type="spellEnd"/>
      <w:r w:rsidRPr="00886AE2"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>
        <w:rPr>
          <w:sz w:val="24"/>
          <w:szCs w:val="24"/>
        </w:rPr>
        <w:t>:</w:t>
      </w:r>
    </w:p>
    <w:p w14:paraId="5179EB97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lastRenderedPageBreak/>
        <w:t>I - formular e expedir atos normativos, diretrizes e orientações relativas ao correto exercício das</w:t>
      </w:r>
      <w:r>
        <w:rPr>
          <w:sz w:val="24"/>
          <w:szCs w:val="24"/>
        </w:rPr>
        <w:t xml:space="preserve"> atribuições definidas nos </w:t>
      </w:r>
      <w:r w:rsidRPr="00886AE2">
        <w:rPr>
          <w:sz w:val="24"/>
          <w:szCs w:val="24"/>
        </w:rPr>
        <w:t xml:space="preserve">Capítulos </w:t>
      </w:r>
      <w:r>
        <w:rPr>
          <w:sz w:val="24"/>
          <w:szCs w:val="24"/>
        </w:rPr>
        <w:t xml:space="preserve">III, </w:t>
      </w:r>
      <w:r w:rsidRPr="00886AE2">
        <w:rPr>
          <w:sz w:val="24"/>
          <w:szCs w:val="24"/>
        </w:rPr>
        <w:t>IV e VI da Lei Federal nº 13.460, de 2017;</w:t>
      </w:r>
    </w:p>
    <w:p w14:paraId="4D4FE528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II - monitorar a atuação d</w:t>
      </w:r>
      <w:r>
        <w:rPr>
          <w:sz w:val="24"/>
          <w:szCs w:val="24"/>
        </w:rPr>
        <w:t>as unidades setoriais e d</w:t>
      </w:r>
      <w:r w:rsidRPr="00886AE2">
        <w:rPr>
          <w:sz w:val="24"/>
          <w:szCs w:val="24"/>
        </w:rPr>
        <w:t>os responsáveis por ações de ouvidoria dos órgãos e entidades prestadores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de serviços públicos quanto ao tratamento das manifestações recebidas;</w:t>
      </w:r>
    </w:p>
    <w:p w14:paraId="0D171F8D" w14:textId="77777777" w:rsidR="00886AE2" w:rsidRPr="00886AE2" w:rsidRDefault="00886AE2" w:rsidP="00886AE2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III - promover políticas de capacitação e treinamento relacionadas às atividades dos responsáveis por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ações de ouvidoria e defesa do usuário de serviços públicos;</w:t>
      </w:r>
    </w:p>
    <w:p w14:paraId="4B222CE7" w14:textId="77777777" w:rsidR="007368BB" w:rsidRPr="007368BB" w:rsidRDefault="00886AE2" w:rsidP="007368B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 xml:space="preserve">IV - </w:t>
      </w:r>
      <w:r w:rsidR="007368BB" w:rsidRPr="007368BB">
        <w:rPr>
          <w:sz w:val="24"/>
          <w:szCs w:val="24"/>
        </w:rPr>
        <w:t xml:space="preserve">sistematizar as informações disponibilizadas pelas unidades setoriais </w:t>
      </w:r>
      <w:r w:rsidR="007368BB">
        <w:rPr>
          <w:sz w:val="24"/>
          <w:szCs w:val="24"/>
        </w:rPr>
        <w:t>de ouvidoria</w:t>
      </w:r>
      <w:r w:rsidR="007368BB" w:rsidRPr="007368BB">
        <w:rPr>
          <w:sz w:val="24"/>
          <w:szCs w:val="24"/>
        </w:rPr>
        <w:t>, consolidar e divulgar estatísticas, inclusive aquelas indicativas d</w:t>
      </w:r>
      <w:r w:rsidR="007368BB">
        <w:rPr>
          <w:sz w:val="24"/>
          <w:szCs w:val="24"/>
        </w:rPr>
        <w:t>o</w:t>
      </w:r>
      <w:r w:rsidR="007368BB" w:rsidRPr="007368BB">
        <w:rPr>
          <w:sz w:val="24"/>
          <w:szCs w:val="24"/>
        </w:rPr>
        <w:t xml:space="preserve"> nível de satisfação dos usuários com os serviços públicos prestados; </w:t>
      </w:r>
    </w:p>
    <w:p w14:paraId="79217B19" w14:textId="77777777" w:rsidR="00886AE2" w:rsidRDefault="007368BB" w:rsidP="007368B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368BB">
        <w:rPr>
          <w:sz w:val="24"/>
          <w:szCs w:val="24"/>
        </w:rPr>
        <w:t>V - propor e monitorar a adoção de medidas para a prevenção e a correção de falhas e omissões na prestação de serviços públicos.</w:t>
      </w:r>
    </w:p>
    <w:p w14:paraId="147C5E7A" w14:textId="77777777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241337C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7</w:t>
      </w:r>
      <w:r w:rsidR="006674B6">
        <w:rPr>
          <w:sz w:val="24"/>
          <w:szCs w:val="24"/>
        </w:rPr>
        <w:t>º</w:t>
      </w:r>
      <w:r w:rsidRPr="00A973D8">
        <w:rPr>
          <w:sz w:val="24"/>
          <w:szCs w:val="24"/>
        </w:rPr>
        <w:t xml:space="preserve"> Com vistas à realização d</w:t>
      </w:r>
      <w:r>
        <w:rPr>
          <w:sz w:val="24"/>
          <w:szCs w:val="24"/>
        </w:rPr>
        <w:t xml:space="preserve">os seus objetivos, a </w:t>
      </w:r>
      <w:r w:rsidR="00525515">
        <w:rPr>
          <w:sz w:val="24"/>
          <w:szCs w:val="24"/>
        </w:rPr>
        <w:t>o</w:t>
      </w:r>
      <w:r>
        <w:rPr>
          <w:sz w:val="24"/>
          <w:szCs w:val="24"/>
        </w:rPr>
        <w:t>uvidoria deve</w:t>
      </w:r>
      <w:r w:rsidRPr="00A973D8">
        <w:rPr>
          <w:sz w:val="24"/>
          <w:szCs w:val="24"/>
        </w:rPr>
        <w:t>: </w:t>
      </w:r>
    </w:p>
    <w:p w14:paraId="1A60C243" w14:textId="77777777" w:rsidR="002363F9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- receber, analisar e responder, por meio de mecanismos proativos e reativos, as manifestações encaminhadas por usuários de serviços públicos; </w:t>
      </w:r>
    </w:p>
    <w:p w14:paraId="0D09503F" w14:textId="77777777" w:rsidR="00A973D8" w:rsidRPr="00A973D8" w:rsidRDefault="00A973D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>II - elaborar, anualmente, relatório de gestão, que deverá consolidar as informações mencionadas no inciso I, e, com base nelas, apontar falhas e sugerir melhorias na prestação de serviços públicos. </w:t>
      </w:r>
    </w:p>
    <w:p w14:paraId="39584B71" w14:textId="77777777" w:rsidR="00A973D8" w:rsidRDefault="00A973D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B52FDA1" w14:textId="77777777" w:rsidR="00B97B4C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9D8B939" w14:textId="77777777" w:rsidR="00B97B4C" w:rsidRPr="000B563A" w:rsidRDefault="007368B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Seção II</w:t>
      </w:r>
    </w:p>
    <w:p w14:paraId="5A4667DE" w14:textId="77777777" w:rsidR="00B97B4C" w:rsidRPr="000B563A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</w:t>
      </w:r>
      <w:r w:rsidR="00C6268A" w:rsidRPr="000B563A">
        <w:rPr>
          <w:b/>
          <w:sz w:val="24"/>
          <w:szCs w:val="24"/>
        </w:rPr>
        <w:t>as Manifestações</w:t>
      </w:r>
    </w:p>
    <w:p w14:paraId="5A0B9746" w14:textId="77777777" w:rsidR="00B97B4C" w:rsidRDefault="00B97B4C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9B73A4A" w14:textId="77777777" w:rsidR="00522429" w:rsidRDefault="00B97B4C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8</w:t>
      </w:r>
      <w:r>
        <w:rPr>
          <w:sz w:val="24"/>
          <w:szCs w:val="24"/>
        </w:rPr>
        <w:t xml:space="preserve">º </w:t>
      </w:r>
      <w:r w:rsidR="00522429" w:rsidRPr="00522429">
        <w:rPr>
          <w:sz w:val="24"/>
          <w:szCs w:val="24"/>
        </w:rPr>
        <w:t>A Ouvidoria dever</w:t>
      </w:r>
      <w:r w:rsidR="008E1690">
        <w:rPr>
          <w:sz w:val="24"/>
          <w:szCs w:val="24"/>
        </w:rPr>
        <w:t>á</w:t>
      </w:r>
      <w:r w:rsidR="00522429" w:rsidRPr="00522429">
        <w:rPr>
          <w:sz w:val="24"/>
          <w:szCs w:val="24"/>
        </w:rPr>
        <w:t xml:space="preserve"> receber, analisar e responder às manifestações em linguagem clara</w:t>
      </w:r>
      <w:r w:rsidR="00722C61">
        <w:rPr>
          <w:sz w:val="24"/>
          <w:szCs w:val="24"/>
        </w:rPr>
        <w:t xml:space="preserve"> e </w:t>
      </w:r>
      <w:r w:rsidR="00522429" w:rsidRPr="00522429">
        <w:rPr>
          <w:sz w:val="24"/>
          <w:szCs w:val="24"/>
        </w:rPr>
        <w:t xml:space="preserve">objetiva. </w:t>
      </w:r>
    </w:p>
    <w:p w14:paraId="5543E4E6" w14:textId="77777777" w:rsidR="0050016D" w:rsidRPr="00522429" w:rsidRDefault="0050016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8B1385A" w14:textId="77777777" w:rsidR="00522429" w:rsidRDefault="007368BB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9</w:t>
      </w:r>
      <w:r w:rsidR="00C260A4">
        <w:rPr>
          <w:sz w:val="24"/>
          <w:szCs w:val="24"/>
        </w:rPr>
        <w:t xml:space="preserve">º </w:t>
      </w:r>
      <w:r w:rsidR="00522429" w:rsidRPr="00522429">
        <w:rPr>
          <w:sz w:val="24"/>
          <w:szCs w:val="24"/>
        </w:rPr>
        <w:t xml:space="preserve">Em nenhuma hipótese será recusado o recebimento de manifestações formuladas nos termos desta </w:t>
      </w:r>
      <w:r w:rsidR="00C260A4">
        <w:rPr>
          <w:sz w:val="24"/>
          <w:szCs w:val="24"/>
        </w:rPr>
        <w:t>Lei</w:t>
      </w:r>
      <w:r w:rsidR="00522429" w:rsidRPr="00522429">
        <w:rPr>
          <w:sz w:val="24"/>
          <w:szCs w:val="24"/>
        </w:rPr>
        <w:t xml:space="preserve"> sob pena de responsabilidade do agente público. </w:t>
      </w:r>
    </w:p>
    <w:p w14:paraId="31CBA4A5" w14:textId="77777777" w:rsidR="00522429" w:rsidRPr="00522429" w:rsidRDefault="0052242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522429"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1</w:t>
      </w:r>
      <w:r>
        <w:rPr>
          <w:sz w:val="24"/>
          <w:szCs w:val="24"/>
        </w:rPr>
        <w:t xml:space="preserve">º </w:t>
      </w:r>
      <w:r w:rsidRPr="00522429">
        <w:rPr>
          <w:sz w:val="24"/>
          <w:szCs w:val="24"/>
        </w:rPr>
        <w:t>A</w:t>
      </w:r>
      <w:r w:rsidR="007B68F1">
        <w:rPr>
          <w:sz w:val="24"/>
          <w:szCs w:val="24"/>
        </w:rPr>
        <w:t xml:space="preserve">s manifestações serão identificadas, entretanto não cabe à Ouvidoria fazer exigências quanto à identificação que </w:t>
      </w:r>
      <w:r w:rsidRPr="00522429">
        <w:rPr>
          <w:sz w:val="24"/>
          <w:szCs w:val="24"/>
        </w:rPr>
        <w:t xml:space="preserve">inviabilizem sua </w:t>
      </w:r>
      <w:r w:rsidR="00722C61">
        <w:rPr>
          <w:sz w:val="24"/>
          <w:szCs w:val="24"/>
        </w:rPr>
        <w:t>apresentação.</w:t>
      </w:r>
    </w:p>
    <w:p w14:paraId="6C782083" w14:textId="77777777" w:rsidR="00522429" w:rsidRDefault="007B68F1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r w:rsidR="00C260A4">
        <w:rPr>
          <w:sz w:val="24"/>
          <w:szCs w:val="24"/>
        </w:rPr>
        <w:t>2</w:t>
      </w:r>
      <w:r>
        <w:rPr>
          <w:sz w:val="24"/>
          <w:szCs w:val="24"/>
        </w:rPr>
        <w:t>º</w:t>
      </w:r>
      <w:r w:rsidR="00522429" w:rsidRPr="00522429">
        <w:rPr>
          <w:sz w:val="24"/>
          <w:szCs w:val="24"/>
        </w:rPr>
        <w:t xml:space="preserve"> São vedadas quaisquer exigências relativas aos motivos d</w:t>
      </w:r>
      <w:r>
        <w:rPr>
          <w:sz w:val="24"/>
          <w:szCs w:val="24"/>
        </w:rPr>
        <w:t>eterminantes da apresentação da manifestação</w:t>
      </w:r>
      <w:r w:rsidR="00522429" w:rsidRPr="00522429">
        <w:rPr>
          <w:sz w:val="24"/>
          <w:szCs w:val="24"/>
        </w:rPr>
        <w:t>.</w:t>
      </w:r>
    </w:p>
    <w:p w14:paraId="578421DF" w14:textId="77777777" w:rsidR="00722C61" w:rsidRDefault="00722C61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22C61"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3</w:t>
      </w:r>
      <w:r>
        <w:rPr>
          <w:sz w:val="24"/>
          <w:szCs w:val="24"/>
        </w:rPr>
        <w:t>º</w:t>
      </w:r>
      <w:r w:rsidRPr="00722C61">
        <w:rPr>
          <w:sz w:val="24"/>
          <w:szCs w:val="24"/>
        </w:rPr>
        <w:t xml:space="preserve"> A identificação do requerente é informação pessoal protegida com restrição de acesso nos termos da </w:t>
      </w:r>
      <w:r>
        <w:rPr>
          <w:sz w:val="24"/>
          <w:szCs w:val="24"/>
        </w:rPr>
        <w:t>Lei nº 12.527, de 18 de novembro de 2011.</w:t>
      </w:r>
    </w:p>
    <w:p w14:paraId="03145197" w14:textId="77777777" w:rsidR="00722C61" w:rsidRDefault="00C260A4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722C61">
        <w:rPr>
          <w:sz w:val="24"/>
          <w:szCs w:val="24"/>
        </w:rPr>
        <w:t xml:space="preserve">º No caso de manifestação feita por meio eletrônico, </w:t>
      </w:r>
      <w:r w:rsidR="00722C61" w:rsidRPr="00722C61">
        <w:rPr>
          <w:sz w:val="24"/>
          <w:szCs w:val="24"/>
        </w:rPr>
        <w:t xml:space="preserve">respeitada a legislação específica de sigilo e proteção de dados, poderá </w:t>
      </w:r>
      <w:r w:rsidR="00722C61">
        <w:rPr>
          <w:sz w:val="24"/>
          <w:szCs w:val="24"/>
        </w:rPr>
        <w:t xml:space="preserve">ser requerido </w:t>
      </w:r>
      <w:r w:rsidR="00722C61" w:rsidRPr="00722C61">
        <w:rPr>
          <w:sz w:val="24"/>
          <w:szCs w:val="24"/>
        </w:rPr>
        <w:t xml:space="preserve">meio de certificação da identidade do </w:t>
      </w:r>
      <w:r w:rsidR="00722C61">
        <w:rPr>
          <w:sz w:val="24"/>
          <w:szCs w:val="24"/>
        </w:rPr>
        <w:t>requerente.</w:t>
      </w:r>
    </w:p>
    <w:p w14:paraId="3D8ABEB6" w14:textId="77777777" w:rsidR="00F96DF5" w:rsidRPr="00640EF1" w:rsidRDefault="00F96DF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 </w:t>
      </w:r>
      <w:r w:rsidRPr="00640EF1">
        <w:rPr>
          <w:sz w:val="24"/>
          <w:szCs w:val="24"/>
        </w:rPr>
        <w:t>A</w:t>
      </w:r>
      <w:r>
        <w:rPr>
          <w:sz w:val="24"/>
          <w:szCs w:val="24"/>
        </w:rPr>
        <w:t xml:space="preserve"> manifestaç</w:t>
      </w:r>
      <w:r w:rsidR="00ED3133">
        <w:rPr>
          <w:sz w:val="24"/>
          <w:szCs w:val="24"/>
        </w:rPr>
        <w:t>ão</w:t>
      </w:r>
      <w:r>
        <w:rPr>
          <w:sz w:val="24"/>
          <w:szCs w:val="24"/>
        </w:rPr>
        <w:t xml:space="preserve"> </w:t>
      </w:r>
      <w:r w:rsidR="00ED3133">
        <w:rPr>
          <w:sz w:val="24"/>
          <w:szCs w:val="24"/>
        </w:rPr>
        <w:t xml:space="preserve">sobre matéria alheia à competência do </w:t>
      </w:r>
      <w:r>
        <w:rPr>
          <w:sz w:val="24"/>
          <w:szCs w:val="24"/>
        </w:rPr>
        <w:t xml:space="preserve">órgão </w:t>
      </w:r>
      <w:r w:rsidR="00ED3133">
        <w:rPr>
          <w:sz w:val="24"/>
          <w:szCs w:val="24"/>
        </w:rPr>
        <w:t xml:space="preserve">ou entidade em que foi apresentada, </w:t>
      </w:r>
      <w:r>
        <w:rPr>
          <w:sz w:val="24"/>
          <w:szCs w:val="24"/>
        </w:rPr>
        <w:t xml:space="preserve">deve ser </w:t>
      </w:r>
      <w:r w:rsidRPr="00640EF1">
        <w:rPr>
          <w:sz w:val="24"/>
          <w:szCs w:val="24"/>
        </w:rPr>
        <w:t>protocoliz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e encaminh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imediatamente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D740A9">
        <w:rPr>
          <w:sz w:val="24"/>
          <w:szCs w:val="24"/>
        </w:rPr>
        <w:t xml:space="preserve">Poder </w:t>
      </w:r>
      <w:r w:rsidR="00187DC5">
        <w:rPr>
          <w:sz w:val="24"/>
          <w:szCs w:val="24"/>
        </w:rPr>
        <w:t>Executivo</w:t>
      </w:r>
      <w:r w:rsidR="00ED3133">
        <w:rPr>
          <w:sz w:val="24"/>
          <w:szCs w:val="24"/>
        </w:rPr>
        <w:t xml:space="preserve"> para que faça o encaminhamento adequado. </w:t>
      </w:r>
    </w:p>
    <w:p w14:paraId="0EC31015" w14:textId="77777777" w:rsidR="00F96DF5" w:rsidRDefault="00F96DF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C4CB671" w14:textId="77777777" w:rsidR="002E1EF0" w:rsidRDefault="006674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10.</w:t>
      </w:r>
      <w:r w:rsidR="00B65130">
        <w:rPr>
          <w:sz w:val="24"/>
          <w:szCs w:val="24"/>
        </w:rPr>
        <w:t xml:space="preserve"> As manifestações poderão ser apresentadas por meio</w:t>
      </w:r>
      <w:r w:rsidR="002E3C9B">
        <w:rPr>
          <w:sz w:val="24"/>
          <w:szCs w:val="24"/>
        </w:rPr>
        <w:t xml:space="preserve"> dos seguintes canais de comunicação:</w:t>
      </w:r>
    </w:p>
    <w:p w14:paraId="55FFEB76" w14:textId="18F1F682" w:rsidR="002E3C9B" w:rsidRDefault="002E3C9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por meio de formulário eletrônico, disponível no </w:t>
      </w:r>
      <w:r w:rsidR="00DF1756">
        <w:rPr>
          <w:sz w:val="24"/>
          <w:szCs w:val="24"/>
        </w:rPr>
        <w:t>sítio da prefeitura municipal;</w:t>
      </w:r>
    </w:p>
    <w:p w14:paraId="55F8E29C" w14:textId="77777777" w:rsidR="00114C5D" w:rsidRDefault="002E3C9B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 – por correspondência convencional;</w:t>
      </w:r>
    </w:p>
    <w:p w14:paraId="481A6538" w14:textId="77777777" w:rsidR="00114C5D" w:rsidRDefault="00114C5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– no posto de atendimento presencial exclusivo;</w:t>
      </w:r>
    </w:p>
    <w:p w14:paraId="37A9FA6C" w14:textId="62D2769C" w:rsidR="002E3C9B" w:rsidRDefault="00114C5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DF175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1756">
        <w:rPr>
          <w:sz w:val="24"/>
          <w:szCs w:val="24"/>
        </w:rPr>
        <w:t>por telefone do ouvidor.</w:t>
      </w:r>
    </w:p>
    <w:p w14:paraId="0EF8DC5A" w14:textId="77777777" w:rsidR="00B61EB3" w:rsidRDefault="00B61EB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 manifestação feita </w:t>
      </w:r>
      <w:r w:rsidRPr="00B61EB3">
        <w:rPr>
          <w:sz w:val="24"/>
          <w:szCs w:val="24"/>
        </w:rPr>
        <w:t>verbalmente</w:t>
      </w:r>
      <w:r w:rsidR="00913244">
        <w:rPr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imediatamente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red</w:t>
      </w:r>
      <w:r w:rsidR="00913244">
        <w:rPr>
          <w:sz w:val="24"/>
          <w:szCs w:val="24"/>
        </w:rPr>
        <w:t>u</w:t>
      </w:r>
      <w:r>
        <w:rPr>
          <w:sz w:val="24"/>
          <w:szCs w:val="24"/>
        </w:rPr>
        <w:t xml:space="preserve">zida </w:t>
      </w:r>
      <w:r w:rsidRPr="00B61EB3">
        <w:rPr>
          <w:sz w:val="24"/>
          <w:szCs w:val="24"/>
        </w:rPr>
        <w:t>a termo</w:t>
      </w:r>
      <w:r>
        <w:rPr>
          <w:sz w:val="24"/>
          <w:szCs w:val="24"/>
        </w:rPr>
        <w:t>.</w:t>
      </w:r>
    </w:p>
    <w:p w14:paraId="7C2A175F" w14:textId="77777777" w:rsidR="00B61EB3" w:rsidRDefault="00B61EB3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75CF9DEE" w14:textId="77777777" w:rsidR="00CC1CE5" w:rsidRDefault="00CC1CE5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11.</w:t>
      </w:r>
      <w:r>
        <w:rPr>
          <w:sz w:val="24"/>
          <w:szCs w:val="24"/>
        </w:rPr>
        <w:t xml:space="preserve"> Recebida a manifestação a Ouvidoria deverá classificá-la como </w:t>
      </w:r>
      <w:r w:rsidR="00937AFF" w:rsidRPr="00937AFF">
        <w:rPr>
          <w:sz w:val="24"/>
          <w:szCs w:val="24"/>
        </w:rPr>
        <w:t>reclamaç</w:t>
      </w:r>
      <w:r w:rsidR="00937AFF">
        <w:rPr>
          <w:sz w:val="24"/>
          <w:szCs w:val="24"/>
        </w:rPr>
        <w:t xml:space="preserve">ão, </w:t>
      </w:r>
      <w:r w:rsidR="00937AFF" w:rsidRPr="00937AFF">
        <w:rPr>
          <w:sz w:val="24"/>
          <w:szCs w:val="24"/>
        </w:rPr>
        <w:t>denúncia, sugest</w:t>
      </w:r>
      <w:r w:rsidR="00937AFF">
        <w:rPr>
          <w:sz w:val="24"/>
          <w:szCs w:val="24"/>
        </w:rPr>
        <w:t>ão</w:t>
      </w:r>
      <w:r w:rsidR="00937AFF" w:rsidRPr="00937AFF">
        <w:rPr>
          <w:sz w:val="24"/>
          <w:szCs w:val="24"/>
        </w:rPr>
        <w:t>, elogio e solicitaç</w:t>
      </w:r>
      <w:r w:rsidR="00937AFF">
        <w:rPr>
          <w:sz w:val="24"/>
          <w:szCs w:val="24"/>
        </w:rPr>
        <w:t>ão, de acordo com as definições constantes nesta Lei.</w:t>
      </w:r>
    </w:p>
    <w:p w14:paraId="38EAAE92" w14:textId="77777777" w:rsidR="00937AFF" w:rsidRDefault="00937AFF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 classificação atribuída pelo usuário quando do encaminhamento da manifestação poderá ser alterada pela Ouvidoria se verificado que não está adequada.</w:t>
      </w:r>
      <w:bookmarkStart w:id="3" w:name="art12"/>
      <w:bookmarkEnd w:id="3"/>
    </w:p>
    <w:p w14:paraId="1E37DB4D" w14:textId="77777777" w:rsidR="00937AFF" w:rsidRDefault="00937AFF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As manifestações serão encaminhadas às autoridades responsáveis para as devidas providências, se for o caso</w:t>
      </w:r>
      <w:r w:rsidR="00B61259">
        <w:rPr>
          <w:sz w:val="24"/>
          <w:szCs w:val="24"/>
        </w:rPr>
        <w:t>.</w:t>
      </w:r>
    </w:p>
    <w:p w14:paraId="5FE4DEA8" w14:textId="77777777" w:rsidR="00B61259" w:rsidRDefault="00B61259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A3EAA05" w14:textId="77777777" w:rsidR="00D01732" w:rsidRPr="00B61EB3" w:rsidRDefault="00114C5D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D01732" w:rsidRPr="00B61EB3">
        <w:rPr>
          <w:sz w:val="24"/>
          <w:szCs w:val="24"/>
        </w:rPr>
        <w:t>O procedimento</w:t>
      </w:r>
      <w:r w:rsidR="00D01732">
        <w:rPr>
          <w:sz w:val="24"/>
          <w:szCs w:val="24"/>
        </w:rPr>
        <w:t xml:space="preserve"> de análise das manifestações </w:t>
      </w:r>
      <w:r w:rsidR="00D01732" w:rsidRPr="00B61EB3">
        <w:rPr>
          <w:sz w:val="24"/>
          <w:szCs w:val="24"/>
        </w:rPr>
        <w:t>observar</w:t>
      </w:r>
      <w:r w:rsidR="00D01732">
        <w:rPr>
          <w:sz w:val="24"/>
          <w:szCs w:val="24"/>
        </w:rPr>
        <w:t>á</w:t>
      </w:r>
      <w:r w:rsidR="00D01732" w:rsidRPr="00B61EB3">
        <w:rPr>
          <w:sz w:val="24"/>
          <w:szCs w:val="24"/>
        </w:rPr>
        <w:t xml:space="preserve"> os princípios da eficiência e da celeridade, visando a sua efetiva resolução. </w:t>
      </w:r>
    </w:p>
    <w:p w14:paraId="010D7D9A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Parágrafo único. A efetiva resolução das manifestações dos usuários compreende</w:t>
      </w:r>
      <w:r>
        <w:rPr>
          <w:sz w:val="24"/>
          <w:szCs w:val="24"/>
        </w:rPr>
        <w:t xml:space="preserve"> as seguintes etapas</w:t>
      </w:r>
      <w:r w:rsidRPr="00B61EB3">
        <w:rPr>
          <w:sz w:val="24"/>
          <w:szCs w:val="24"/>
        </w:rPr>
        <w:t>: </w:t>
      </w:r>
    </w:p>
    <w:p w14:paraId="7D98331D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lastRenderedPageBreak/>
        <w:t>I - recepção da manifestação no canal de atendimento adequado; </w:t>
      </w:r>
    </w:p>
    <w:p w14:paraId="52EDEC40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II - emissão de comprovante de recebimento da manifestação</w:t>
      </w:r>
      <w:r>
        <w:rPr>
          <w:sz w:val="24"/>
          <w:szCs w:val="24"/>
        </w:rPr>
        <w:t xml:space="preserve"> com o respectivo número de protocolo</w:t>
      </w:r>
      <w:r w:rsidRPr="00B61EB3">
        <w:rPr>
          <w:sz w:val="24"/>
          <w:szCs w:val="24"/>
        </w:rPr>
        <w:t>; </w:t>
      </w:r>
    </w:p>
    <w:p w14:paraId="0C8D3D47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análise </w:t>
      </w:r>
      <w:r w:rsidRPr="00B61EB3">
        <w:rPr>
          <w:sz w:val="24"/>
          <w:szCs w:val="24"/>
        </w:rPr>
        <w:t>e obtenção de informações, quando necessário; </w:t>
      </w:r>
    </w:p>
    <w:p w14:paraId="21748118" w14:textId="77777777" w:rsidR="00D01732" w:rsidRPr="00B61EB3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 xml:space="preserve">IV - </w:t>
      </w:r>
      <w:r>
        <w:rPr>
          <w:sz w:val="24"/>
          <w:szCs w:val="24"/>
        </w:rPr>
        <w:t xml:space="preserve">decisão administrativa final; </w:t>
      </w:r>
    </w:p>
    <w:p w14:paraId="0D894752" w14:textId="77777777" w:rsidR="00D01732" w:rsidRDefault="00D01732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V - ciência ao usuário. </w:t>
      </w:r>
    </w:p>
    <w:p w14:paraId="6681C0D8" w14:textId="77777777" w:rsid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1AD0172E" w14:textId="77777777" w:rsid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13</w:t>
      </w:r>
      <w:r w:rsidR="00B61259">
        <w:rPr>
          <w:sz w:val="24"/>
          <w:szCs w:val="24"/>
        </w:rPr>
        <w:t>.</w:t>
      </w:r>
      <w:r w:rsidRPr="009F4CA9">
        <w:rPr>
          <w:sz w:val="24"/>
          <w:szCs w:val="24"/>
        </w:rPr>
        <w:t xml:space="preserve">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elaborar e apresentar resposta conclusiva às manifestações recebidas no prazo de até trinta dias contados do recebimento, prorrogável de forma justificada</w:t>
      </w:r>
      <w:r>
        <w:rPr>
          <w:sz w:val="24"/>
          <w:szCs w:val="24"/>
        </w:rPr>
        <w:t>,</w:t>
      </w:r>
      <w:r w:rsidRPr="009F4CA9">
        <w:rPr>
          <w:sz w:val="24"/>
          <w:szCs w:val="24"/>
        </w:rPr>
        <w:t xml:space="preserve"> uma única vez, por igual período. </w:t>
      </w:r>
    </w:p>
    <w:p w14:paraId="3C160B17" w14:textId="77777777" w:rsidR="009F4CA9" w:rsidRP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  <w:r w:rsidRPr="009F4CA9">
        <w:rPr>
          <w:sz w:val="24"/>
          <w:szCs w:val="24"/>
        </w:rPr>
        <w:t xml:space="preserve">º Recebida a manifestação,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realizar análise prévia e, caso necessário,</w:t>
      </w:r>
      <w:r>
        <w:rPr>
          <w:sz w:val="24"/>
          <w:szCs w:val="24"/>
        </w:rPr>
        <w:t xml:space="preserve"> no prazo máximo de </w:t>
      </w:r>
      <w:r w:rsidR="003C5C09">
        <w:rPr>
          <w:sz w:val="24"/>
          <w:szCs w:val="24"/>
        </w:rPr>
        <w:t>cinco</w:t>
      </w:r>
      <w:r w:rsidR="00330E7E">
        <w:rPr>
          <w:sz w:val="24"/>
          <w:szCs w:val="24"/>
        </w:rPr>
        <w:t xml:space="preserve"> dias,</w:t>
      </w:r>
      <w:r w:rsidRPr="009F4CA9">
        <w:rPr>
          <w:sz w:val="24"/>
          <w:szCs w:val="24"/>
        </w:rPr>
        <w:t xml:space="preserve"> encaminhá-la às áreas responsáveis para providências. </w:t>
      </w:r>
    </w:p>
    <w:p w14:paraId="34B440DB" w14:textId="77777777" w:rsidR="009F4CA9" w:rsidRP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 w:rsidR="00E67485">
        <w:rPr>
          <w:sz w:val="24"/>
          <w:szCs w:val="24"/>
        </w:rPr>
        <w:t>2</w:t>
      </w:r>
      <w:r w:rsidRPr="009F4CA9">
        <w:rPr>
          <w:sz w:val="24"/>
          <w:szCs w:val="24"/>
        </w:rPr>
        <w:t xml:space="preserve">º Sempre que as informações apresentadas pelo usuário forem insuficientes para a análise da manifestação, em até </w:t>
      </w:r>
      <w:r w:rsidR="003C5C09">
        <w:rPr>
          <w:sz w:val="24"/>
          <w:szCs w:val="24"/>
        </w:rPr>
        <w:t>dez</w:t>
      </w:r>
      <w:r w:rsidRPr="009F4CA9">
        <w:rPr>
          <w:sz w:val="24"/>
          <w:szCs w:val="24"/>
        </w:rPr>
        <w:t xml:space="preserve"> dias a contar do</w:t>
      </w:r>
      <w:r w:rsidR="00C55716">
        <w:rPr>
          <w:sz w:val="24"/>
          <w:szCs w:val="24"/>
        </w:rPr>
        <w:t xml:space="preserve"> seu</w:t>
      </w:r>
      <w:r w:rsidRPr="009F4CA9">
        <w:rPr>
          <w:sz w:val="24"/>
          <w:szCs w:val="24"/>
        </w:rPr>
        <w:t xml:space="preserve"> recebimento a </w:t>
      </w:r>
      <w:r w:rsidR="003F7A91"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 w:rsidR="003F7A91"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solicitar a complementação de informações que deve</w:t>
      </w:r>
      <w:r w:rsidR="003F7A91">
        <w:rPr>
          <w:sz w:val="24"/>
          <w:szCs w:val="24"/>
        </w:rPr>
        <w:t>rá ser atendida</w:t>
      </w:r>
      <w:r w:rsidRPr="009F4CA9">
        <w:rPr>
          <w:sz w:val="24"/>
          <w:szCs w:val="24"/>
        </w:rPr>
        <w:t xml:space="preserve"> em até </w:t>
      </w:r>
      <w:r w:rsidR="003C5C09">
        <w:rPr>
          <w:sz w:val="24"/>
          <w:szCs w:val="24"/>
        </w:rPr>
        <w:t>vinte</w:t>
      </w:r>
      <w:r w:rsidRPr="009F4CA9">
        <w:rPr>
          <w:sz w:val="24"/>
          <w:szCs w:val="24"/>
        </w:rPr>
        <w:t xml:space="preserve"> dias, sob pena de arquivamento</w:t>
      </w:r>
      <w:r w:rsidR="003F7A91">
        <w:rPr>
          <w:sz w:val="24"/>
          <w:szCs w:val="24"/>
        </w:rPr>
        <w:t xml:space="preserve"> da manifestação</w:t>
      </w:r>
      <w:r w:rsidR="00C55716">
        <w:rPr>
          <w:sz w:val="24"/>
          <w:szCs w:val="24"/>
        </w:rPr>
        <w:t>.</w:t>
      </w:r>
    </w:p>
    <w:p w14:paraId="0228E0B0" w14:textId="77777777" w:rsidR="009F4CA9" w:rsidRPr="009F4CA9" w:rsidRDefault="00E6748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9F4CA9" w:rsidRPr="009F4CA9">
        <w:rPr>
          <w:sz w:val="24"/>
          <w:szCs w:val="24"/>
        </w:rPr>
        <w:t xml:space="preserve">º O pedido de complementação de informações interrompe uma única vez o prazo previsto no caput deste artigo, que passará a contar novamente a partir da resposta do usuário, sem prejuízo de complementações supervenientes. </w:t>
      </w:r>
    </w:p>
    <w:p w14:paraId="75406C38" w14:textId="77777777" w:rsidR="00C55716" w:rsidRDefault="00E6748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9F4CA9" w:rsidRPr="009F4CA9">
        <w:rPr>
          <w:sz w:val="24"/>
          <w:szCs w:val="24"/>
        </w:rPr>
        <w:t xml:space="preserve">º A </w:t>
      </w:r>
      <w:r w:rsidR="00C55716">
        <w:rPr>
          <w:sz w:val="24"/>
          <w:szCs w:val="24"/>
        </w:rPr>
        <w:t>O</w:t>
      </w:r>
      <w:r w:rsidR="009F4CA9" w:rsidRPr="009F4CA9">
        <w:rPr>
          <w:sz w:val="24"/>
          <w:szCs w:val="24"/>
        </w:rPr>
        <w:t>uvidoria poder</w:t>
      </w:r>
      <w:r w:rsidR="00C55716">
        <w:rPr>
          <w:sz w:val="24"/>
          <w:szCs w:val="24"/>
        </w:rPr>
        <w:t>á</w:t>
      </w:r>
      <w:r w:rsidR="009F4CA9" w:rsidRPr="009F4CA9">
        <w:rPr>
          <w:sz w:val="24"/>
          <w:szCs w:val="24"/>
        </w:rPr>
        <w:t xml:space="preserve"> solicitar informações</w:t>
      </w:r>
      <w:r w:rsidR="00C55716">
        <w:rPr>
          <w:sz w:val="24"/>
          <w:szCs w:val="24"/>
        </w:rPr>
        <w:t xml:space="preserve"> e esclarecimentos </w:t>
      </w:r>
      <w:r w:rsidR="00A84276">
        <w:rPr>
          <w:sz w:val="24"/>
          <w:szCs w:val="24"/>
        </w:rPr>
        <w:t xml:space="preserve">diretamente </w:t>
      </w:r>
      <w:r w:rsidR="00C55716">
        <w:rPr>
          <w:sz w:val="24"/>
          <w:szCs w:val="24"/>
        </w:rPr>
        <w:t xml:space="preserve">aos agentes públicos </w:t>
      </w:r>
      <w:r w:rsidR="00C55716" w:rsidRPr="00C55716">
        <w:rPr>
          <w:sz w:val="24"/>
          <w:szCs w:val="24"/>
        </w:rPr>
        <w:t>do órgão ou entidade a que se vincula, e as solicitações devem ser respondidas no prazo de vinte dias, prorrogável de forma justificada uma única vez, por igual período.</w:t>
      </w:r>
    </w:p>
    <w:p w14:paraId="43848799" w14:textId="77777777" w:rsidR="00A45F45" w:rsidRDefault="00A45F4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4E52CEAD" w14:textId="77777777" w:rsidR="00A45F45" w:rsidRDefault="00B26D57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2376B9">
        <w:rPr>
          <w:sz w:val="24"/>
          <w:szCs w:val="24"/>
        </w:rPr>
        <w:t>4</w:t>
      </w:r>
      <w:r>
        <w:rPr>
          <w:sz w:val="24"/>
          <w:szCs w:val="24"/>
        </w:rPr>
        <w:t>. Quand</w:t>
      </w:r>
      <w:r w:rsidR="00A45F45">
        <w:rPr>
          <w:sz w:val="24"/>
          <w:szCs w:val="24"/>
        </w:rPr>
        <w:t>o a manifestação for denúncia,</w:t>
      </w:r>
      <w:r w:rsidR="00AD2C82">
        <w:rPr>
          <w:sz w:val="24"/>
          <w:szCs w:val="24"/>
        </w:rPr>
        <w:t xml:space="preserve"> desde que contenha elementos mínimos de autoria e materialidade,</w:t>
      </w:r>
      <w:r w:rsidR="00A45F45">
        <w:rPr>
          <w:sz w:val="24"/>
          <w:szCs w:val="24"/>
        </w:rPr>
        <w:t xml:space="preserve"> deverá ser encaminhada para o órgão </w:t>
      </w:r>
      <w:r w:rsidR="00DF5601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>para as devidas providências.</w:t>
      </w:r>
    </w:p>
    <w:p w14:paraId="59CF915F" w14:textId="77777777" w:rsidR="00E15915" w:rsidRDefault="00AD2C8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E</w:t>
      </w:r>
      <w:r w:rsidR="00A45F45">
        <w:rPr>
          <w:sz w:val="24"/>
          <w:szCs w:val="24"/>
        </w:rPr>
        <w:t xml:space="preserve">sgotado o prazo de que trata essa Lei sem a conclusão do procedimento de apuração da </w:t>
      </w:r>
      <w:r w:rsidR="00E15915">
        <w:rPr>
          <w:sz w:val="24"/>
          <w:szCs w:val="24"/>
        </w:rPr>
        <w:t xml:space="preserve">denúncia pelo órgão </w:t>
      </w:r>
      <w:r w:rsidR="007B3F5E">
        <w:rPr>
          <w:sz w:val="24"/>
          <w:szCs w:val="24"/>
        </w:rPr>
        <w:t>competente</w:t>
      </w:r>
      <w:r w:rsidR="00E15915">
        <w:rPr>
          <w:sz w:val="24"/>
          <w:szCs w:val="24"/>
        </w:rPr>
        <w:t xml:space="preserve">, considera-se como conclusiva a comunicação </w:t>
      </w:r>
      <w:r w:rsidR="00B26D57">
        <w:rPr>
          <w:sz w:val="24"/>
          <w:szCs w:val="24"/>
        </w:rPr>
        <w:t xml:space="preserve">com o </w:t>
      </w:r>
      <w:r>
        <w:rPr>
          <w:sz w:val="24"/>
          <w:szCs w:val="24"/>
        </w:rPr>
        <w:t>encaminhamento ao</w:t>
      </w:r>
      <w:r w:rsidR="002376B9">
        <w:rPr>
          <w:sz w:val="24"/>
          <w:szCs w:val="24"/>
        </w:rPr>
        <w:t xml:space="preserve"> órgão competente. </w:t>
      </w:r>
    </w:p>
    <w:p w14:paraId="0B08D124" w14:textId="77777777" w:rsidR="00A45F45" w:rsidRDefault="00AD2C8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O</w:t>
      </w:r>
      <w:r w:rsidR="00A45F45">
        <w:rPr>
          <w:sz w:val="24"/>
          <w:szCs w:val="24"/>
        </w:rPr>
        <w:t xml:space="preserve"> órgão </w:t>
      </w:r>
      <w:r w:rsidR="007B3F5E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 xml:space="preserve">encaminhará à </w:t>
      </w:r>
      <w:proofErr w:type="spellStart"/>
      <w:r w:rsidR="00A45F45">
        <w:rPr>
          <w:sz w:val="24"/>
          <w:szCs w:val="24"/>
        </w:rPr>
        <w:t>Ouvidoria-Geral</w:t>
      </w:r>
      <w:proofErr w:type="spellEnd"/>
      <w:r w:rsidR="00A45F45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="00A45F45">
        <w:rPr>
          <w:sz w:val="24"/>
          <w:szCs w:val="24"/>
        </w:rPr>
        <w:t xml:space="preserve">o resultado final do procedimento de apuração da denúncia que deverá dar conhecimento ao usuário acerca dos desdobramentos da sua manifestação.  </w:t>
      </w:r>
    </w:p>
    <w:p w14:paraId="6C4C0D92" w14:textId="77777777" w:rsidR="00A45F45" w:rsidRDefault="00A45F45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3CB17C6C" w14:textId="77777777" w:rsidR="009F4CA9" w:rsidRDefault="009F4CA9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 </w:t>
      </w:r>
    </w:p>
    <w:p w14:paraId="7FFF01BD" w14:textId="77777777" w:rsidR="00D01732" w:rsidRPr="000B563A" w:rsidRDefault="00965588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Seção III</w:t>
      </w:r>
    </w:p>
    <w:p w14:paraId="74F2ACF0" w14:textId="77777777" w:rsidR="006674B6" w:rsidRPr="000B563A" w:rsidRDefault="00C6268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Do Relatório de Gestão</w:t>
      </w:r>
    </w:p>
    <w:p w14:paraId="1CE16801" w14:textId="77777777" w:rsidR="00D01732" w:rsidRDefault="00D01732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E5FA8BC" w14:textId="46A9B7D6" w:rsidR="009D5AC8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674B6">
        <w:rPr>
          <w:sz w:val="24"/>
          <w:szCs w:val="24"/>
        </w:rPr>
        <w:t xml:space="preserve">A </w:t>
      </w:r>
      <w:proofErr w:type="spellStart"/>
      <w:r w:rsidRPr="006674B6">
        <w:rPr>
          <w:sz w:val="24"/>
          <w:szCs w:val="24"/>
        </w:rPr>
        <w:t>Ouvidoria-Geral</w:t>
      </w:r>
      <w:proofErr w:type="spellEnd"/>
      <w:r w:rsidRPr="006674B6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Pr="006674B6">
        <w:rPr>
          <w:sz w:val="24"/>
          <w:szCs w:val="24"/>
        </w:rPr>
        <w:t xml:space="preserve">deverá elaborar, anualmente, </w:t>
      </w:r>
      <w:r w:rsidR="00A750E2">
        <w:rPr>
          <w:sz w:val="24"/>
          <w:szCs w:val="24"/>
        </w:rPr>
        <w:t xml:space="preserve">no mês de </w:t>
      </w:r>
      <w:r w:rsidR="00DF1756">
        <w:rPr>
          <w:sz w:val="24"/>
          <w:szCs w:val="24"/>
        </w:rPr>
        <w:t>maio</w:t>
      </w:r>
      <w:r w:rsidR="00A750E2">
        <w:rPr>
          <w:sz w:val="24"/>
          <w:szCs w:val="24"/>
        </w:rPr>
        <w:t xml:space="preserve">, </w:t>
      </w:r>
      <w:r w:rsidRPr="006674B6">
        <w:rPr>
          <w:sz w:val="24"/>
          <w:szCs w:val="24"/>
        </w:rPr>
        <w:t>relatório de gestão que</w:t>
      </w:r>
      <w:r w:rsidR="00A750E2">
        <w:rPr>
          <w:sz w:val="24"/>
          <w:szCs w:val="24"/>
        </w:rPr>
        <w:t xml:space="preserve"> irá consolidar as informações referentes ao recebimento, análise e resposta às manifestações recebidas</w:t>
      </w:r>
      <w:r w:rsidR="005F3579">
        <w:rPr>
          <w:sz w:val="24"/>
          <w:szCs w:val="24"/>
        </w:rPr>
        <w:t xml:space="preserve"> e, com base nelas, apontará as falhas e sugerirá melhorias na prestação dos serviços públicos</w:t>
      </w:r>
      <w:r w:rsidR="009D5AC8">
        <w:rPr>
          <w:sz w:val="24"/>
          <w:szCs w:val="24"/>
        </w:rPr>
        <w:t xml:space="preserve">. </w:t>
      </w:r>
    </w:p>
    <w:p w14:paraId="06D8FAE2" w14:textId="77777777" w:rsidR="009D5AC8" w:rsidRDefault="009D5AC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4D1D679F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D5AC8">
        <w:rPr>
          <w:bCs/>
          <w:sz w:val="24"/>
          <w:szCs w:val="24"/>
        </w:rPr>
        <w:t xml:space="preserve">Art. </w:t>
      </w:r>
      <w:r w:rsidR="009D5AC8" w:rsidRPr="009D5AC8">
        <w:rPr>
          <w:bCs/>
          <w:sz w:val="24"/>
          <w:szCs w:val="24"/>
        </w:rPr>
        <w:t>1</w:t>
      </w:r>
      <w:r w:rsidR="00934F1A">
        <w:rPr>
          <w:bCs/>
          <w:sz w:val="24"/>
          <w:szCs w:val="24"/>
        </w:rPr>
        <w:t>6</w:t>
      </w:r>
      <w:r w:rsidRPr="009D5AC8">
        <w:rPr>
          <w:bCs/>
          <w:sz w:val="24"/>
          <w:szCs w:val="24"/>
        </w:rPr>
        <w:t>.</w:t>
      </w:r>
      <w:r w:rsidRPr="006674B6">
        <w:rPr>
          <w:b/>
          <w:bCs/>
          <w:sz w:val="24"/>
          <w:szCs w:val="24"/>
        </w:rPr>
        <w:t xml:space="preserve"> </w:t>
      </w:r>
      <w:r w:rsidRPr="006674B6">
        <w:rPr>
          <w:sz w:val="24"/>
          <w:szCs w:val="24"/>
        </w:rPr>
        <w:t>O relatório de gestão deverá indicar, ao menos:</w:t>
      </w:r>
    </w:p>
    <w:p w14:paraId="7C1D2F73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 – o número de manifestações recebidas no ano anterior;</w:t>
      </w:r>
    </w:p>
    <w:p w14:paraId="06B2562D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II – os motivos das manifestações;</w:t>
      </w:r>
    </w:p>
    <w:p w14:paraId="02A0B885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III – a a</w:t>
      </w:r>
      <w:r w:rsidR="009D5AC8">
        <w:rPr>
          <w:sz w:val="24"/>
          <w:szCs w:val="24"/>
        </w:rPr>
        <w:t xml:space="preserve">nálise dos pontos recorrentes; </w:t>
      </w:r>
    </w:p>
    <w:p w14:paraId="6AD37452" w14:textId="77777777" w:rsidR="006674B6" w:rsidRPr="006674B6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IV – as providências adotadas pela administração pública nas soluções apresentadas.</w:t>
      </w:r>
    </w:p>
    <w:p w14:paraId="4D225BDC" w14:textId="77777777" w:rsidR="009D5AC8" w:rsidRDefault="009D5AC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3A2AF13F" w14:textId="77777777" w:rsidR="006674B6" w:rsidRPr="006674B6" w:rsidRDefault="009D5AC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1</w:t>
      </w:r>
      <w:r w:rsidR="00934F1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="006674B6" w:rsidRPr="006674B6">
        <w:rPr>
          <w:sz w:val="24"/>
          <w:szCs w:val="24"/>
        </w:rPr>
        <w:t>O relatório de gestão será:</w:t>
      </w:r>
    </w:p>
    <w:p w14:paraId="1C75CE10" w14:textId="6F4AEA9D" w:rsidR="009D5AC8" w:rsidRDefault="006674B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 – encaminhado </w:t>
      </w:r>
      <w:r w:rsidR="009D5AC8">
        <w:rPr>
          <w:sz w:val="24"/>
          <w:szCs w:val="24"/>
        </w:rPr>
        <w:t xml:space="preserve">ao Prefeito Municipal; </w:t>
      </w:r>
    </w:p>
    <w:p w14:paraId="6E6EFCEC" w14:textId="77777777" w:rsidR="00D01732" w:rsidRPr="000A39A6" w:rsidRDefault="006674B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II – disponibilizado integralmente na </w:t>
      </w:r>
      <w:r w:rsidR="00214763">
        <w:rPr>
          <w:sz w:val="24"/>
          <w:szCs w:val="24"/>
        </w:rPr>
        <w:t>p</w:t>
      </w:r>
      <w:r w:rsidR="009D5AC8" w:rsidRPr="009D5AC8">
        <w:rPr>
          <w:iCs/>
          <w:sz w:val="24"/>
          <w:szCs w:val="24"/>
        </w:rPr>
        <w:t xml:space="preserve">ágina oficial do </w:t>
      </w:r>
      <w:r w:rsidR="00875C01">
        <w:rPr>
          <w:iCs/>
          <w:sz w:val="24"/>
          <w:szCs w:val="24"/>
        </w:rPr>
        <w:t>Poder Executivo</w:t>
      </w:r>
      <w:r w:rsidR="009D5AC8" w:rsidRPr="009D5AC8">
        <w:rPr>
          <w:iCs/>
          <w:sz w:val="24"/>
          <w:szCs w:val="24"/>
        </w:rPr>
        <w:t xml:space="preserve"> na</w:t>
      </w:r>
      <w:r w:rsidR="009D5AC8">
        <w:rPr>
          <w:i/>
          <w:iCs/>
          <w:sz w:val="24"/>
          <w:szCs w:val="24"/>
        </w:rPr>
        <w:t xml:space="preserve"> </w:t>
      </w:r>
      <w:r w:rsidR="009D5AC8" w:rsidRPr="000A39A6">
        <w:rPr>
          <w:iCs/>
          <w:sz w:val="24"/>
          <w:szCs w:val="24"/>
        </w:rPr>
        <w:t>internet.</w:t>
      </w:r>
    </w:p>
    <w:p w14:paraId="32E9E405" w14:textId="77777777" w:rsidR="001D7FCC" w:rsidRDefault="001D7FCC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1DD5813" w14:textId="77777777" w:rsidR="001D7FCC" w:rsidRPr="000B563A" w:rsidRDefault="00965588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Seção IV</w:t>
      </w:r>
    </w:p>
    <w:p w14:paraId="3388BCF3" w14:textId="349F5D08" w:rsidR="000A39A6" w:rsidRPr="000B563A" w:rsidRDefault="00C6268A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Da Organização</w:t>
      </w:r>
    </w:p>
    <w:p w14:paraId="1FC58D45" w14:textId="77777777" w:rsidR="000A39A6" w:rsidRDefault="000A39A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sz w:val="24"/>
          <w:szCs w:val="24"/>
        </w:rPr>
      </w:pPr>
    </w:p>
    <w:p w14:paraId="78C9657B" w14:textId="16D128AF" w:rsidR="000A39A6" w:rsidRDefault="00C7209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40EF1">
        <w:rPr>
          <w:sz w:val="24"/>
          <w:szCs w:val="24"/>
        </w:rPr>
        <w:t xml:space="preserve">A estrutura administrativa da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será </w:t>
      </w:r>
      <w:r w:rsidR="00675EFA">
        <w:rPr>
          <w:sz w:val="24"/>
          <w:szCs w:val="24"/>
        </w:rPr>
        <w:t xml:space="preserve">composta por </w:t>
      </w:r>
      <w:r w:rsidR="004558C6">
        <w:rPr>
          <w:sz w:val="24"/>
          <w:szCs w:val="24"/>
        </w:rPr>
        <w:t xml:space="preserve">dois </w:t>
      </w:r>
      <w:r w:rsidR="00675EFA">
        <w:rPr>
          <w:sz w:val="24"/>
          <w:szCs w:val="24"/>
        </w:rPr>
        <w:t xml:space="preserve">servidores </w:t>
      </w:r>
      <w:r w:rsidRPr="00640EF1">
        <w:rPr>
          <w:sz w:val="24"/>
          <w:szCs w:val="24"/>
        </w:rPr>
        <w:t>exclusivamente recrutados no quadro de pessoal d</w:t>
      </w:r>
      <w:r w:rsidR="00875C01">
        <w:rPr>
          <w:sz w:val="24"/>
          <w:szCs w:val="24"/>
        </w:rPr>
        <w:t>o Poder Executivo</w:t>
      </w:r>
      <w:r w:rsidR="00CE216C">
        <w:rPr>
          <w:sz w:val="24"/>
          <w:szCs w:val="24"/>
        </w:rPr>
        <w:t xml:space="preserve"> e designados pelo Prefeito.</w:t>
      </w:r>
    </w:p>
    <w:p w14:paraId="61472295" w14:textId="77777777" w:rsidR="00221924" w:rsidRDefault="00221924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106948F" w14:textId="4CE19537" w:rsidR="00675EFA" w:rsidRPr="00C72096" w:rsidRDefault="000A39A6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C72096">
        <w:rPr>
          <w:sz w:val="24"/>
          <w:szCs w:val="24"/>
        </w:rPr>
        <w:t>1</w:t>
      </w:r>
      <w:r w:rsidR="00934F1A">
        <w:rPr>
          <w:sz w:val="24"/>
          <w:szCs w:val="24"/>
        </w:rPr>
        <w:t>9</w:t>
      </w:r>
      <w:r w:rsidR="00C72096">
        <w:rPr>
          <w:sz w:val="24"/>
          <w:szCs w:val="24"/>
        </w:rPr>
        <w:t xml:space="preserve">. </w:t>
      </w:r>
      <w:r w:rsidR="00C72096" w:rsidRPr="00C72096">
        <w:rPr>
          <w:sz w:val="24"/>
          <w:szCs w:val="24"/>
        </w:rPr>
        <w:t>O Ouvidor-Geral</w:t>
      </w:r>
      <w:r w:rsidR="00C72096">
        <w:rPr>
          <w:sz w:val="24"/>
          <w:szCs w:val="24"/>
        </w:rPr>
        <w:t xml:space="preserve"> </w:t>
      </w:r>
      <w:r w:rsidR="00675EFA">
        <w:rPr>
          <w:sz w:val="24"/>
          <w:szCs w:val="24"/>
        </w:rPr>
        <w:t xml:space="preserve">do </w:t>
      </w:r>
      <w:r w:rsidR="00875C01">
        <w:rPr>
          <w:sz w:val="24"/>
          <w:szCs w:val="24"/>
        </w:rPr>
        <w:t>Poder Executivo</w:t>
      </w:r>
      <w:r w:rsidR="00675EFA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 xml:space="preserve">será </w:t>
      </w:r>
      <w:r w:rsidR="00CE216C">
        <w:rPr>
          <w:sz w:val="24"/>
          <w:szCs w:val="24"/>
        </w:rPr>
        <w:t>escolhido entre os servidores referidos no art. 1</w:t>
      </w:r>
      <w:r w:rsidR="00411FF7">
        <w:rPr>
          <w:sz w:val="24"/>
          <w:szCs w:val="24"/>
        </w:rPr>
        <w:t>8</w:t>
      </w:r>
      <w:r w:rsidR="00CE216C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>pelo Prefeito</w:t>
      </w:r>
      <w:r w:rsidR="00675EFA">
        <w:rPr>
          <w:sz w:val="24"/>
          <w:szCs w:val="24"/>
        </w:rPr>
        <w:t>.</w:t>
      </w:r>
    </w:p>
    <w:p w14:paraId="747DF109" w14:textId="5D0F00A3" w:rsidR="000A39A6" w:rsidRDefault="00675EF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Parágrafo único. O</w:t>
      </w:r>
      <w:r w:rsidR="000A39A6" w:rsidRPr="00640EF1">
        <w:rPr>
          <w:sz w:val="24"/>
          <w:szCs w:val="24"/>
        </w:rPr>
        <w:t xml:space="preserve"> servidor </w:t>
      </w:r>
      <w:r w:rsidR="00E16399">
        <w:rPr>
          <w:sz w:val="24"/>
          <w:szCs w:val="24"/>
        </w:rPr>
        <w:t xml:space="preserve">escolhido e </w:t>
      </w:r>
      <w:r w:rsidR="000A39A6" w:rsidRPr="00640EF1">
        <w:rPr>
          <w:sz w:val="24"/>
          <w:szCs w:val="24"/>
        </w:rPr>
        <w:t xml:space="preserve">designado para atuar como Ouvidor-Geral do </w:t>
      </w:r>
      <w:r w:rsidR="00F7475E">
        <w:rPr>
          <w:sz w:val="24"/>
          <w:szCs w:val="24"/>
        </w:rPr>
        <w:t>Poder Executivo</w:t>
      </w:r>
      <w:r w:rsidR="004558C6">
        <w:rPr>
          <w:sz w:val="24"/>
          <w:szCs w:val="24"/>
        </w:rPr>
        <w:t xml:space="preserve"> não</w:t>
      </w:r>
      <w:r w:rsidR="000A39A6" w:rsidRPr="00640EF1">
        <w:rPr>
          <w:sz w:val="24"/>
          <w:szCs w:val="24"/>
        </w:rPr>
        <w:t xml:space="preserve"> perceberá</w:t>
      </w:r>
      <w:proofErr w:type="gramStart"/>
      <w:r w:rsidR="000A39A6" w:rsidRPr="00640EF1">
        <w:rPr>
          <w:sz w:val="24"/>
          <w:szCs w:val="24"/>
        </w:rPr>
        <w:t xml:space="preserve"> </w:t>
      </w:r>
      <w:r w:rsidR="004558C6">
        <w:rPr>
          <w:sz w:val="24"/>
          <w:szCs w:val="24"/>
        </w:rPr>
        <w:t xml:space="preserve"> </w:t>
      </w:r>
      <w:proofErr w:type="gramEnd"/>
      <w:r w:rsidR="004558C6">
        <w:rPr>
          <w:sz w:val="24"/>
          <w:szCs w:val="24"/>
        </w:rPr>
        <w:t>gratificação para o exercício da função.</w:t>
      </w:r>
    </w:p>
    <w:p w14:paraId="1E94E43A" w14:textId="77777777" w:rsidR="007B3F5E" w:rsidRDefault="007B3F5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104511F" w14:textId="77777777" w:rsidR="007B3F5E" w:rsidRDefault="007B3F5E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2DA8FA1D" w14:textId="77777777" w:rsidR="007B3F5E" w:rsidRPr="000B563A" w:rsidRDefault="007B3F5E" w:rsidP="00C6268A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 xml:space="preserve">CAPÍTULO </w:t>
      </w:r>
      <w:r w:rsidR="00470BF0" w:rsidRPr="000B563A">
        <w:rPr>
          <w:b/>
          <w:color w:val="000000" w:themeColor="text1"/>
          <w:sz w:val="24"/>
          <w:szCs w:val="24"/>
        </w:rPr>
        <w:t>III</w:t>
      </w:r>
    </w:p>
    <w:p w14:paraId="1C9A78D8" w14:textId="795E625B" w:rsidR="0008680D" w:rsidRPr="000B563A" w:rsidRDefault="00470BF0" w:rsidP="004558C6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>A CARTA DE SERVIÇOS AO USUÁRIO</w:t>
      </w:r>
    </w:p>
    <w:p w14:paraId="6D1ABE06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934F1A" w:rsidRPr="00D6761D">
        <w:rPr>
          <w:color w:val="000000" w:themeColor="text1"/>
          <w:sz w:val="24"/>
          <w:szCs w:val="24"/>
        </w:rPr>
        <w:t xml:space="preserve">20. </w:t>
      </w:r>
      <w:r w:rsidRPr="00D6761D">
        <w:rPr>
          <w:color w:val="000000" w:themeColor="text1"/>
          <w:sz w:val="24"/>
          <w:szCs w:val="24"/>
        </w:rPr>
        <w:t xml:space="preserve">Os órgãos e entidades abrangidos por esta Lei divulgarão Carta de Serviços ao Usuário com o objetivo de informar o usuário sobre os serviços prestados, as formas de acesso a esses serviços e seus compromissos e padrões de qualidade de atendimento ao público. </w:t>
      </w:r>
    </w:p>
    <w:p w14:paraId="35F8D7ED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268080BB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21. </w:t>
      </w:r>
      <w:r w:rsidRPr="00D6761D">
        <w:rPr>
          <w:color w:val="000000" w:themeColor="text1"/>
          <w:sz w:val="24"/>
          <w:szCs w:val="24"/>
        </w:rPr>
        <w:t>A Carta de Serviços ao Usuário</w:t>
      </w:r>
      <w:r w:rsidR="00B31C2B" w:rsidRPr="00D6761D">
        <w:rPr>
          <w:color w:val="000000" w:themeColor="text1"/>
          <w:sz w:val="24"/>
          <w:szCs w:val="24"/>
        </w:rPr>
        <w:t xml:space="preserve"> especificará</w:t>
      </w:r>
      <w:r w:rsidRPr="00D6761D">
        <w:rPr>
          <w:color w:val="000000" w:themeColor="text1"/>
          <w:sz w:val="24"/>
          <w:szCs w:val="24"/>
        </w:rPr>
        <w:t>,</w:t>
      </w:r>
      <w:r w:rsidR="00B31C2B" w:rsidRPr="00D6761D">
        <w:rPr>
          <w:color w:val="000000" w:themeColor="text1"/>
          <w:sz w:val="24"/>
          <w:szCs w:val="24"/>
        </w:rPr>
        <w:t xml:space="preserve"> com relação a cada um dos serviços prestados, informações claras e precisas relacionadas a: </w:t>
      </w:r>
    </w:p>
    <w:p w14:paraId="2AD75369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serviços oferecidos; </w:t>
      </w:r>
    </w:p>
    <w:p w14:paraId="21A7B5F1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requisitos, documentos, formas e informações necessárias para acessar o serviço; </w:t>
      </w:r>
    </w:p>
    <w:p w14:paraId="39FBAD60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principais etapas para processamento do serviço; </w:t>
      </w:r>
    </w:p>
    <w:p w14:paraId="07371904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previsão do prazo máximo para a prestação do serviço; </w:t>
      </w:r>
    </w:p>
    <w:p w14:paraId="67C75976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- forma de prestação do serviço</w:t>
      </w:r>
      <w:r w:rsidR="00B31C2B" w:rsidRPr="00D6761D">
        <w:rPr>
          <w:color w:val="000000" w:themeColor="text1"/>
          <w:sz w:val="24"/>
          <w:szCs w:val="24"/>
        </w:rPr>
        <w:t>;</w:t>
      </w:r>
      <w:r w:rsidRPr="00D6761D">
        <w:rPr>
          <w:color w:val="000000" w:themeColor="text1"/>
          <w:sz w:val="24"/>
          <w:szCs w:val="24"/>
        </w:rPr>
        <w:t xml:space="preserve"> </w:t>
      </w:r>
    </w:p>
    <w:p w14:paraId="65BFE7BF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VI - locais e formas para o usuário apresentar eventual manifestação sobre a prestação do serviço. </w:t>
      </w:r>
    </w:p>
    <w:p w14:paraId="0E2A6919" w14:textId="77777777" w:rsidR="00470BF0" w:rsidRPr="00D6761D" w:rsidRDefault="00B31C2B" w:rsidP="00B31C2B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Parágrafo único. A </w:t>
      </w:r>
      <w:r w:rsidR="00470BF0" w:rsidRPr="00D6761D">
        <w:rPr>
          <w:color w:val="000000" w:themeColor="text1"/>
          <w:sz w:val="24"/>
          <w:szCs w:val="24"/>
        </w:rPr>
        <w:t>Carta de Serviços ao Usuário deverá detalhar</w:t>
      </w:r>
      <w:r w:rsidR="00B0627D" w:rsidRPr="00D6761D">
        <w:rPr>
          <w:color w:val="000000" w:themeColor="text1"/>
          <w:sz w:val="24"/>
          <w:szCs w:val="24"/>
        </w:rPr>
        <w:t xml:space="preserve">, também, </w:t>
      </w:r>
      <w:r w:rsidR="00470BF0" w:rsidRPr="00D6761D">
        <w:rPr>
          <w:color w:val="000000" w:themeColor="text1"/>
          <w:sz w:val="24"/>
          <w:szCs w:val="24"/>
        </w:rPr>
        <w:t xml:space="preserve">os compromissos e padrões de qualidade do atendimento relativos, no mínimo, aos seguintes aspectos: </w:t>
      </w:r>
    </w:p>
    <w:p w14:paraId="0C0EAE57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prioridades de atendimento; </w:t>
      </w:r>
    </w:p>
    <w:p w14:paraId="2A42F34F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previsão de tempo de espera para atendimento; </w:t>
      </w:r>
    </w:p>
    <w:p w14:paraId="657CDDE9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mecanismos de comunicação com os usuários; </w:t>
      </w:r>
    </w:p>
    <w:p w14:paraId="025A270A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procedimentos para receber e responder as manifestações dos usuários; </w:t>
      </w:r>
    </w:p>
    <w:p w14:paraId="5798539E" w14:textId="77777777" w:rsidR="00470BF0" w:rsidRPr="00D6761D" w:rsidRDefault="00470BF0" w:rsidP="00470BF0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- mecanismos de consulta, por parte dos usuários, acerca do andamento do serviço solicitado e de eventual manifestação. </w:t>
      </w:r>
    </w:p>
    <w:p w14:paraId="09CCBBF5" w14:textId="77777777" w:rsidR="001D5BF4" w:rsidRPr="00D6761D" w:rsidRDefault="001D5BF4" w:rsidP="00B0627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E534B2C" w14:textId="7FF61352" w:rsidR="00B0627D" w:rsidRPr="00D6761D" w:rsidRDefault="00B31C2B" w:rsidP="00B0627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22. </w:t>
      </w:r>
      <w:r w:rsidR="00470BF0" w:rsidRPr="00D6761D">
        <w:rPr>
          <w:color w:val="000000" w:themeColor="text1"/>
          <w:sz w:val="24"/>
          <w:szCs w:val="24"/>
        </w:rPr>
        <w:t xml:space="preserve">A Carta de Serviços ao Usuário </w:t>
      </w:r>
      <w:r w:rsidR="00B0627D" w:rsidRPr="00D6761D">
        <w:rPr>
          <w:color w:val="000000" w:themeColor="text1"/>
          <w:sz w:val="24"/>
          <w:szCs w:val="24"/>
        </w:rPr>
        <w:t>deverá ser atualizada</w:t>
      </w:r>
      <w:r w:rsidR="00A870A8">
        <w:rPr>
          <w:color w:val="000000" w:themeColor="text1"/>
          <w:sz w:val="24"/>
          <w:szCs w:val="24"/>
        </w:rPr>
        <w:t xml:space="preserve"> </w:t>
      </w:r>
      <w:r w:rsidR="00B0627D" w:rsidRPr="00D6761D">
        <w:rPr>
          <w:color w:val="000000" w:themeColor="text1"/>
          <w:sz w:val="24"/>
          <w:szCs w:val="24"/>
        </w:rPr>
        <w:t>pelo órgão ou entidade responsável pela prestação do serviço público</w:t>
      </w:r>
      <w:r w:rsidR="002C74C9">
        <w:rPr>
          <w:color w:val="000000" w:themeColor="text1"/>
          <w:sz w:val="24"/>
          <w:szCs w:val="24"/>
        </w:rPr>
        <w:t xml:space="preserve"> anualmente ou </w:t>
      </w:r>
      <w:r w:rsidR="00B0627D" w:rsidRPr="00D6761D">
        <w:rPr>
          <w:color w:val="000000" w:themeColor="text1"/>
          <w:sz w:val="24"/>
          <w:szCs w:val="24"/>
        </w:rPr>
        <w:t>sempre que houver alteração com relação ao se</w:t>
      </w:r>
      <w:r w:rsidR="002C74C9">
        <w:rPr>
          <w:color w:val="000000" w:themeColor="text1"/>
          <w:sz w:val="24"/>
          <w:szCs w:val="24"/>
        </w:rPr>
        <w:t>rviço</w:t>
      </w:r>
      <w:r w:rsidR="00B0627D" w:rsidRPr="00D6761D">
        <w:rPr>
          <w:color w:val="000000" w:themeColor="text1"/>
          <w:sz w:val="24"/>
          <w:szCs w:val="24"/>
        </w:rPr>
        <w:t>.</w:t>
      </w:r>
    </w:p>
    <w:p w14:paraId="2C778E0F" w14:textId="77777777" w:rsidR="00B0627D" w:rsidRPr="00D6761D" w:rsidRDefault="00B0627D" w:rsidP="00B0627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1919C56" w14:textId="085387AF" w:rsidR="00B0627D" w:rsidRPr="00D6761D" w:rsidRDefault="00B0627D" w:rsidP="001D5BF4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</w:t>
      </w:r>
      <w:r w:rsidR="001D5BF4" w:rsidRPr="00D6761D">
        <w:rPr>
          <w:color w:val="000000" w:themeColor="text1"/>
          <w:sz w:val="24"/>
          <w:szCs w:val="24"/>
        </w:rPr>
        <w:t xml:space="preserve"> </w:t>
      </w:r>
      <w:r w:rsidR="00965588" w:rsidRPr="00D6761D">
        <w:rPr>
          <w:color w:val="000000" w:themeColor="text1"/>
          <w:sz w:val="24"/>
          <w:szCs w:val="24"/>
        </w:rPr>
        <w:t xml:space="preserve">23. </w:t>
      </w:r>
      <w:r w:rsidR="001D5BF4" w:rsidRPr="00D6761D">
        <w:rPr>
          <w:color w:val="000000" w:themeColor="text1"/>
          <w:sz w:val="24"/>
          <w:szCs w:val="24"/>
        </w:rPr>
        <w:t xml:space="preserve">A Carta de Serviços ao Usuário ficará disponível no sítio eletrônico </w:t>
      </w:r>
      <w:r w:rsidR="0008680D" w:rsidRPr="00D6761D">
        <w:rPr>
          <w:color w:val="000000" w:themeColor="text1"/>
          <w:sz w:val="24"/>
          <w:szCs w:val="24"/>
        </w:rPr>
        <w:t xml:space="preserve">do </w:t>
      </w:r>
      <w:r w:rsidR="001D5BF4" w:rsidRPr="00D6761D">
        <w:rPr>
          <w:color w:val="000000" w:themeColor="text1"/>
          <w:sz w:val="24"/>
          <w:szCs w:val="24"/>
        </w:rPr>
        <w:t>órgão ou entidade na internet</w:t>
      </w:r>
      <w:r w:rsidR="0008680D" w:rsidRPr="00D6761D">
        <w:rPr>
          <w:color w:val="000000" w:themeColor="text1"/>
          <w:sz w:val="24"/>
          <w:szCs w:val="24"/>
        </w:rPr>
        <w:t>.</w:t>
      </w:r>
    </w:p>
    <w:p w14:paraId="4A273C46" w14:textId="77777777" w:rsidR="00E44301" w:rsidRPr="00D6761D" w:rsidRDefault="00E44301" w:rsidP="001D5BF4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E4029A3" w14:textId="77777777" w:rsidR="00E44301" w:rsidRPr="000B563A" w:rsidRDefault="00E44301" w:rsidP="00C6268A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>CAPÍTULO IV</w:t>
      </w:r>
    </w:p>
    <w:p w14:paraId="5E8A4035" w14:textId="77777777" w:rsidR="00E44301" w:rsidRPr="000B563A" w:rsidRDefault="00E44301" w:rsidP="00C6268A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>DA AVALIAÇÃO DOS SERVIÇOS PÚBLICOS</w:t>
      </w:r>
    </w:p>
    <w:p w14:paraId="78CE23F7" w14:textId="77777777" w:rsidR="00E44301" w:rsidRPr="00D6761D" w:rsidRDefault="00E44301" w:rsidP="00E44301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746BE75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24. Os órgãos e entidades abrangidos por esta Lei avaliarão, com periodicidade mínima anual, os serviços prestados, nos seguintes aspectos:</w:t>
      </w:r>
    </w:p>
    <w:p w14:paraId="10054E92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 – satisfação do usuário com o serviço prestado;</w:t>
      </w:r>
    </w:p>
    <w:p w14:paraId="36A3F621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II – qualidade do atendimento prestado ao usuário;</w:t>
      </w:r>
    </w:p>
    <w:p w14:paraId="4B262794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III – cumprimento dos compromissos e prazos definidos para a prestação dos serviços;</w:t>
      </w:r>
    </w:p>
    <w:p w14:paraId="11C93F92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– quantidade de manifestações de usuários; </w:t>
      </w:r>
    </w:p>
    <w:p w14:paraId="70987F9B" w14:textId="77777777" w:rsidR="00965588" w:rsidRPr="00D6761D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– medidas adotadas pela administração pública para melhoria e aperfeiçoamento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da prestação do serviço.</w:t>
      </w:r>
    </w:p>
    <w:p w14:paraId="256446A9" w14:textId="77777777" w:rsidR="00EA43A5" w:rsidRPr="00D6761D" w:rsidRDefault="00EA43A5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2F783DC" w14:textId="77777777" w:rsidR="000A39A6" w:rsidRDefault="00965588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</w:t>
      </w:r>
      <w:r w:rsidR="00EA43A5" w:rsidRPr="00D6761D">
        <w:rPr>
          <w:color w:val="000000" w:themeColor="text1"/>
          <w:sz w:val="24"/>
          <w:szCs w:val="24"/>
        </w:rPr>
        <w:t>5</w:t>
      </w:r>
      <w:r w:rsidRPr="00D6761D">
        <w:rPr>
          <w:color w:val="000000" w:themeColor="text1"/>
          <w:sz w:val="24"/>
          <w:szCs w:val="24"/>
        </w:rPr>
        <w:t xml:space="preserve">. A </w:t>
      </w:r>
      <w:r w:rsidR="00EA43A5" w:rsidRPr="00D6761D">
        <w:rPr>
          <w:color w:val="000000" w:themeColor="text1"/>
          <w:sz w:val="24"/>
          <w:szCs w:val="24"/>
        </w:rPr>
        <w:t xml:space="preserve">avaliação será feita por meio de </w:t>
      </w:r>
      <w:r w:rsidRPr="00D6761D">
        <w:rPr>
          <w:color w:val="000000" w:themeColor="text1"/>
          <w:sz w:val="24"/>
          <w:szCs w:val="24"/>
        </w:rPr>
        <w:t xml:space="preserve">pesquisa de satisfação e </w:t>
      </w:r>
      <w:r w:rsidR="00EA43A5" w:rsidRPr="00D6761D">
        <w:rPr>
          <w:color w:val="000000" w:themeColor="text1"/>
          <w:sz w:val="24"/>
          <w:szCs w:val="24"/>
        </w:rPr>
        <w:t>o</w:t>
      </w:r>
      <w:r w:rsidRPr="00D6761D">
        <w:rPr>
          <w:color w:val="000000" w:themeColor="text1"/>
          <w:sz w:val="24"/>
          <w:szCs w:val="24"/>
        </w:rPr>
        <w:t>s resultados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estatísticos serão disponibilizados no s</w:t>
      </w:r>
      <w:r w:rsidR="00EA43A5" w:rsidRPr="00D6761D">
        <w:rPr>
          <w:color w:val="000000" w:themeColor="text1"/>
          <w:sz w:val="24"/>
          <w:szCs w:val="24"/>
        </w:rPr>
        <w:t>ítio eletrônico</w:t>
      </w:r>
      <w:r w:rsidRPr="00D6761D">
        <w:rPr>
          <w:color w:val="000000" w:themeColor="text1"/>
          <w:sz w:val="24"/>
          <w:szCs w:val="24"/>
        </w:rPr>
        <w:t xml:space="preserve"> d</w:t>
      </w:r>
      <w:r w:rsidR="00660907">
        <w:rPr>
          <w:color w:val="000000" w:themeColor="text1"/>
          <w:sz w:val="24"/>
          <w:szCs w:val="24"/>
        </w:rPr>
        <w:t>o órgão ou entidade</w:t>
      </w:r>
      <w:r w:rsidRPr="00D6761D">
        <w:rPr>
          <w:color w:val="000000" w:themeColor="text1"/>
          <w:sz w:val="24"/>
          <w:szCs w:val="24"/>
        </w:rPr>
        <w:t xml:space="preserve"> na internet</w:t>
      </w:r>
      <w:r w:rsidR="00EA43A5" w:rsidRPr="00D6761D">
        <w:rPr>
          <w:color w:val="000000" w:themeColor="text1"/>
          <w:sz w:val="24"/>
          <w:szCs w:val="24"/>
        </w:rPr>
        <w:t xml:space="preserve">, incluindo o </w:t>
      </w:r>
      <w:r w:rsidR="00EA43A5" w:rsidRPr="00D6761D">
        <w:rPr>
          <w:i/>
          <w:color w:val="000000" w:themeColor="text1"/>
          <w:sz w:val="24"/>
          <w:szCs w:val="24"/>
        </w:rPr>
        <w:t>ranking</w:t>
      </w:r>
      <w:r w:rsidR="00EA43A5" w:rsidRPr="00D6761D">
        <w:rPr>
          <w:color w:val="000000" w:themeColor="text1"/>
          <w:sz w:val="24"/>
          <w:szCs w:val="24"/>
        </w:rPr>
        <w:t xml:space="preserve"> da</w:t>
      </w:r>
      <w:r w:rsidR="004F05AA">
        <w:rPr>
          <w:color w:val="000000" w:themeColor="text1"/>
          <w:sz w:val="24"/>
          <w:szCs w:val="24"/>
        </w:rPr>
        <w:t>queles</w:t>
      </w:r>
      <w:r w:rsidR="00EA43A5" w:rsidRPr="00D6761D">
        <w:rPr>
          <w:color w:val="000000" w:themeColor="text1"/>
          <w:sz w:val="24"/>
          <w:szCs w:val="24"/>
        </w:rPr>
        <w:t xml:space="preserve"> com maior incidência de reclamação dos usuários</w:t>
      </w:r>
      <w:r w:rsidRPr="00D6761D">
        <w:rPr>
          <w:color w:val="000000" w:themeColor="text1"/>
          <w:sz w:val="24"/>
          <w:szCs w:val="24"/>
        </w:rPr>
        <w:t>.</w:t>
      </w:r>
    </w:p>
    <w:p w14:paraId="3C8A46D2" w14:textId="77777777" w:rsidR="004F05AA" w:rsidRPr="00D6761D" w:rsidRDefault="004F05AA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Parágrafo único. O resultado da avaliação servirá de subsídio para reorientar e ajustar os serviços prestados, em especial quanto ao cumprimento dos compromissos e dos padrões de qualidade de atendimento divulgados na Carta de Serviços ao Usuário.</w:t>
      </w:r>
    </w:p>
    <w:p w14:paraId="1FCBAD19" w14:textId="77777777" w:rsidR="00EA43A5" w:rsidRPr="00D6761D" w:rsidRDefault="00EA43A5" w:rsidP="00965588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3BC6482" w14:textId="77777777" w:rsidR="002B307C" w:rsidRPr="00D6761D" w:rsidRDefault="002B307C" w:rsidP="00EA43A5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4D68B38E" w14:textId="77777777" w:rsidR="00EA43A5" w:rsidRPr="000B563A" w:rsidRDefault="00EA43A5" w:rsidP="002B307C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>CAPÍTULO V</w:t>
      </w:r>
    </w:p>
    <w:p w14:paraId="44BD30BE" w14:textId="77777777" w:rsidR="00EA43A5" w:rsidRPr="000B563A" w:rsidRDefault="00EA43A5" w:rsidP="002B307C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B563A">
        <w:rPr>
          <w:b/>
          <w:color w:val="000000" w:themeColor="text1"/>
          <w:sz w:val="24"/>
          <w:szCs w:val="24"/>
        </w:rPr>
        <w:t>DO CONSELHO DE USUÁRIOS</w:t>
      </w:r>
    </w:p>
    <w:p w14:paraId="2903C0EB" w14:textId="77777777" w:rsidR="00EA43A5" w:rsidRPr="00D6761D" w:rsidRDefault="00EA43A5" w:rsidP="00EA43A5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00CAD53" w14:textId="7FCC904D" w:rsidR="00EA43A5" w:rsidRPr="00D6761D" w:rsidRDefault="00EA43A5" w:rsidP="00EA43A5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26. </w:t>
      </w:r>
      <w:r w:rsidR="00CD26F1" w:rsidRPr="00D6761D">
        <w:rPr>
          <w:color w:val="000000" w:themeColor="text1"/>
          <w:sz w:val="24"/>
          <w:szCs w:val="24"/>
        </w:rPr>
        <w:t>É criado o Conselho de Usuários dos Serviços Públicos</w:t>
      </w:r>
      <w:r w:rsidR="00C46CB5">
        <w:rPr>
          <w:color w:val="000000" w:themeColor="text1"/>
          <w:sz w:val="24"/>
          <w:szCs w:val="24"/>
        </w:rPr>
        <w:t xml:space="preserve"> c</w:t>
      </w:r>
      <w:r w:rsidR="00CD26F1" w:rsidRPr="00D6761D">
        <w:rPr>
          <w:color w:val="000000" w:themeColor="text1"/>
          <w:sz w:val="24"/>
          <w:szCs w:val="24"/>
        </w:rPr>
        <w:t>omo órgão consultivo, vinculado à</w:t>
      </w:r>
      <w:r w:rsidR="004F05AA">
        <w:rPr>
          <w:color w:val="000000" w:themeColor="text1"/>
          <w:sz w:val="24"/>
          <w:szCs w:val="24"/>
        </w:rPr>
        <w:t xml:space="preserve"> </w:t>
      </w:r>
      <w:r w:rsidR="00162866">
        <w:rPr>
          <w:color w:val="000000" w:themeColor="text1"/>
          <w:sz w:val="24"/>
          <w:szCs w:val="24"/>
        </w:rPr>
        <w:t>Secretaria municipal de Administração</w:t>
      </w:r>
      <w:r w:rsidR="00CD26F1" w:rsidRPr="00D6761D">
        <w:rPr>
          <w:color w:val="000000" w:themeColor="text1"/>
          <w:sz w:val="24"/>
          <w:szCs w:val="24"/>
        </w:rPr>
        <w:t>, com a finalidade de aprimorar a participação dos usuários no acompanhamento da prestação e na avaliação dos serviços públicos</w:t>
      </w:r>
      <w:r w:rsidR="00BC43B9" w:rsidRPr="00D6761D">
        <w:rPr>
          <w:color w:val="000000" w:themeColor="text1"/>
          <w:sz w:val="24"/>
          <w:szCs w:val="24"/>
        </w:rPr>
        <w:t>.</w:t>
      </w:r>
    </w:p>
    <w:p w14:paraId="5161F43C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5E38CA5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27. São atribuições do Conselho de Usuários dos Serviços Públicos:</w:t>
      </w:r>
    </w:p>
    <w:p w14:paraId="75977087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acompanhar a prestação dos serviços; </w:t>
      </w:r>
    </w:p>
    <w:p w14:paraId="4DC4DC09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lastRenderedPageBreak/>
        <w:t xml:space="preserve">II - participar na avaliação dos serviços; </w:t>
      </w:r>
    </w:p>
    <w:p w14:paraId="143A1BD1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propor melhorias na prestação dos serviços; </w:t>
      </w:r>
    </w:p>
    <w:p w14:paraId="1449CC89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contribuir na definição de diretrizes para o adequado atendimento ao usuário; </w:t>
      </w:r>
    </w:p>
    <w:p w14:paraId="6E3872AB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- acompanhar e avaliar a atuação do ouvidor;</w:t>
      </w:r>
    </w:p>
    <w:p w14:paraId="0693EE3B" w14:textId="77777777" w:rsidR="008D050C" w:rsidRPr="00D6761D" w:rsidRDefault="008D050C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VI – opinar sobre a indicação do Ouvidor-Geral, quando solicitado;</w:t>
      </w:r>
    </w:p>
    <w:p w14:paraId="7426F452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</w:t>
      </w:r>
      <w:r w:rsidR="008D050C" w:rsidRPr="00D6761D">
        <w:rPr>
          <w:color w:val="000000" w:themeColor="text1"/>
          <w:sz w:val="24"/>
          <w:szCs w:val="24"/>
        </w:rPr>
        <w:t>I</w:t>
      </w:r>
      <w:r w:rsidRPr="00D6761D">
        <w:rPr>
          <w:color w:val="000000" w:themeColor="text1"/>
          <w:sz w:val="24"/>
          <w:szCs w:val="24"/>
        </w:rPr>
        <w:t>I - manifestar-se quanto às consultas que lhe forem submetidas.</w:t>
      </w:r>
    </w:p>
    <w:p w14:paraId="1577D20C" w14:textId="77777777" w:rsidR="00BC43B9" w:rsidRPr="00D6761D" w:rsidRDefault="00BC43B9" w:rsidP="00BC43B9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0C1CB56" w14:textId="04E9A4E3" w:rsidR="00691233" w:rsidRPr="00D6761D" w:rsidRDefault="00BC43B9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28. </w:t>
      </w:r>
      <w:r w:rsidR="00691233" w:rsidRPr="00D6761D">
        <w:rPr>
          <w:color w:val="000000" w:themeColor="text1"/>
          <w:sz w:val="24"/>
          <w:szCs w:val="24"/>
        </w:rPr>
        <w:t>O Conselho de Usuários dos Serviços Públicos, observados os critérios de representatividade e</w:t>
      </w:r>
      <w:r w:rsidR="007D5367" w:rsidRPr="00D6761D">
        <w:rPr>
          <w:color w:val="000000" w:themeColor="text1"/>
          <w:sz w:val="24"/>
          <w:szCs w:val="24"/>
        </w:rPr>
        <w:t xml:space="preserve"> </w:t>
      </w:r>
      <w:r w:rsidR="00691233" w:rsidRPr="00D6761D">
        <w:rPr>
          <w:color w:val="000000" w:themeColor="text1"/>
          <w:sz w:val="24"/>
          <w:szCs w:val="24"/>
        </w:rPr>
        <w:t xml:space="preserve">pluralidade das partes interessadas, será composto </w:t>
      </w:r>
      <w:r w:rsidR="00195A10" w:rsidRPr="00D6761D">
        <w:rPr>
          <w:color w:val="000000" w:themeColor="text1"/>
          <w:sz w:val="24"/>
          <w:szCs w:val="24"/>
        </w:rPr>
        <w:t xml:space="preserve">por </w:t>
      </w:r>
      <w:r w:rsidR="00162866">
        <w:rPr>
          <w:color w:val="000000" w:themeColor="text1"/>
          <w:sz w:val="24"/>
          <w:szCs w:val="24"/>
        </w:rPr>
        <w:t>04</w:t>
      </w:r>
      <w:r w:rsidR="00195A10" w:rsidRPr="00D6761D">
        <w:rPr>
          <w:color w:val="000000" w:themeColor="text1"/>
          <w:sz w:val="24"/>
          <w:szCs w:val="24"/>
        </w:rPr>
        <w:t xml:space="preserve"> membros, sendo</w:t>
      </w:r>
      <w:r w:rsidR="00691233" w:rsidRPr="00D6761D">
        <w:rPr>
          <w:color w:val="000000" w:themeColor="text1"/>
          <w:sz w:val="24"/>
          <w:szCs w:val="24"/>
        </w:rPr>
        <w:t>:</w:t>
      </w:r>
    </w:p>
    <w:p w14:paraId="15A265D5" w14:textId="0949541E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</w:t>
      </w:r>
      <w:r w:rsidR="00213BAF" w:rsidRPr="00D6761D">
        <w:rPr>
          <w:color w:val="000000" w:themeColor="text1"/>
          <w:sz w:val="24"/>
          <w:szCs w:val="24"/>
        </w:rPr>
        <w:t>-</w:t>
      </w:r>
      <w:r w:rsidRPr="00D6761D">
        <w:rPr>
          <w:color w:val="000000" w:themeColor="text1"/>
          <w:sz w:val="24"/>
          <w:szCs w:val="24"/>
        </w:rPr>
        <w:t xml:space="preserve"> </w:t>
      </w:r>
      <w:r w:rsidR="00162866">
        <w:rPr>
          <w:color w:val="000000" w:themeColor="text1"/>
          <w:sz w:val="24"/>
          <w:szCs w:val="24"/>
        </w:rPr>
        <w:t>02</w:t>
      </w:r>
      <w:r w:rsidRPr="00D6761D">
        <w:rPr>
          <w:color w:val="000000" w:themeColor="text1"/>
          <w:sz w:val="24"/>
          <w:szCs w:val="24"/>
        </w:rPr>
        <w:t xml:space="preserve"> representantes dos usuários de serviços públicos</w:t>
      </w:r>
      <w:r w:rsidR="002B307C" w:rsidRPr="00D6761D">
        <w:rPr>
          <w:color w:val="000000" w:themeColor="text1"/>
          <w:sz w:val="24"/>
          <w:szCs w:val="24"/>
        </w:rPr>
        <w:t>;</w:t>
      </w:r>
    </w:p>
    <w:p w14:paraId="122949B7" w14:textId="160A21CF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</w:t>
      </w:r>
      <w:r w:rsidR="00162866">
        <w:rPr>
          <w:color w:val="000000" w:themeColor="text1"/>
          <w:sz w:val="24"/>
          <w:szCs w:val="24"/>
        </w:rPr>
        <w:t>- 02</w:t>
      </w:r>
      <w:r w:rsidRPr="00D6761D">
        <w:rPr>
          <w:color w:val="000000" w:themeColor="text1"/>
          <w:sz w:val="24"/>
          <w:szCs w:val="24"/>
        </w:rPr>
        <w:t xml:space="preserve"> representantes do</w:t>
      </w:r>
      <w:r w:rsidR="003F61C0">
        <w:rPr>
          <w:color w:val="000000" w:themeColor="text1"/>
          <w:sz w:val="24"/>
          <w:szCs w:val="24"/>
        </w:rPr>
        <w:t xml:space="preserve"> Poder Executivo</w:t>
      </w:r>
      <w:r w:rsidRPr="00D6761D">
        <w:rPr>
          <w:color w:val="000000" w:themeColor="text1"/>
          <w:sz w:val="24"/>
          <w:szCs w:val="24"/>
        </w:rPr>
        <w:t>,</w:t>
      </w:r>
      <w:r w:rsidR="00213BAF" w:rsidRPr="00D6761D">
        <w:rPr>
          <w:color w:val="000000" w:themeColor="text1"/>
          <w:sz w:val="24"/>
          <w:szCs w:val="24"/>
        </w:rPr>
        <w:t xml:space="preserve"> sendo:</w:t>
      </w:r>
    </w:p>
    <w:p w14:paraId="54FDA0D6" w14:textId="77777777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a) 1 (um)</w:t>
      </w:r>
      <w:r w:rsidR="002B307C" w:rsidRPr="00D6761D">
        <w:rPr>
          <w:color w:val="000000" w:themeColor="text1"/>
          <w:sz w:val="24"/>
          <w:szCs w:val="24"/>
        </w:rPr>
        <w:t xml:space="preserve"> membro </w:t>
      </w:r>
      <w:r w:rsidRPr="00D6761D">
        <w:rPr>
          <w:color w:val="000000" w:themeColor="text1"/>
          <w:sz w:val="24"/>
          <w:szCs w:val="24"/>
        </w:rPr>
        <w:t xml:space="preserve">da </w:t>
      </w:r>
      <w:proofErr w:type="spellStart"/>
      <w:r w:rsidR="00213BAF" w:rsidRPr="00D6761D">
        <w:rPr>
          <w:color w:val="000000" w:themeColor="text1"/>
          <w:sz w:val="24"/>
          <w:szCs w:val="24"/>
        </w:rPr>
        <w:t>Ouvidoria-Geral</w:t>
      </w:r>
      <w:proofErr w:type="spellEnd"/>
      <w:r w:rsidR="00213BAF" w:rsidRPr="00D6761D">
        <w:rPr>
          <w:color w:val="000000" w:themeColor="text1"/>
          <w:sz w:val="24"/>
          <w:szCs w:val="24"/>
        </w:rPr>
        <w:t xml:space="preserve"> do </w:t>
      </w:r>
      <w:r w:rsidR="003F61C0">
        <w:rPr>
          <w:color w:val="000000" w:themeColor="text1"/>
          <w:sz w:val="24"/>
          <w:szCs w:val="24"/>
        </w:rPr>
        <w:t>Poder Executivo</w:t>
      </w:r>
      <w:r w:rsidRPr="00D6761D">
        <w:rPr>
          <w:color w:val="000000" w:themeColor="text1"/>
          <w:sz w:val="24"/>
          <w:szCs w:val="24"/>
        </w:rPr>
        <w:t>;</w:t>
      </w:r>
    </w:p>
    <w:p w14:paraId="211003CA" w14:textId="0D9B6A88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b) 1 (um) </w:t>
      </w:r>
      <w:r w:rsidR="003F61C0">
        <w:rPr>
          <w:color w:val="000000" w:themeColor="text1"/>
          <w:sz w:val="24"/>
          <w:szCs w:val="24"/>
        </w:rPr>
        <w:t xml:space="preserve">membro </w:t>
      </w:r>
      <w:r w:rsidRPr="00D6761D">
        <w:rPr>
          <w:color w:val="000000" w:themeColor="text1"/>
          <w:sz w:val="24"/>
          <w:szCs w:val="24"/>
        </w:rPr>
        <w:t xml:space="preserve">da Secretaria </w:t>
      </w:r>
      <w:r w:rsidR="00162866">
        <w:rPr>
          <w:color w:val="000000" w:themeColor="text1"/>
          <w:sz w:val="24"/>
          <w:szCs w:val="24"/>
        </w:rPr>
        <w:t>da administração</w:t>
      </w:r>
      <w:r w:rsidRPr="00D6761D">
        <w:rPr>
          <w:color w:val="000000" w:themeColor="text1"/>
          <w:sz w:val="24"/>
          <w:szCs w:val="24"/>
        </w:rPr>
        <w:t>;</w:t>
      </w:r>
    </w:p>
    <w:p w14:paraId="648AA13B" w14:textId="77777777" w:rsidR="00691233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§ 1º Os representantes do</w:t>
      </w:r>
      <w:r w:rsidR="003F61C0">
        <w:rPr>
          <w:color w:val="000000" w:themeColor="text1"/>
          <w:sz w:val="24"/>
          <w:szCs w:val="24"/>
        </w:rPr>
        <w:t xml:space="preserve"> Poder Executivo </w:t>
      </w:r>
      <w:r w:rsidRPr="00D6761D">
        <w:rPr>
          <w:color w:val="000000" w:themeColor="text1"/>
          <w:sz w:val="24"/>
          <w:szCs w:val="24"/>
        </w:rPr>
        <w:t>serão indicados pelo</w:t>
      </w:r>
      <w:r w:rsidR="002B307C" w:rsidRPr="00D6761D">
        <w:rPr>
          <w:color w:val="000000" w:themeColor="text1"/>
          <w:sz w:val="24"/>
          <w:szCs w:val="24"/>
        </w:rPr>
        <w:t xml:space="preserve"> Prefeito</w:t>
      </w:r>
      <w:r w:rsidRPr="00D6761D">
        <w:rPr>
          <w:color w:val="000000" w:themeColor="text1"/>
          <w:sz w:val="24"/>
          <w:szCs w:val="24"/>
        </w:rPr>
        <w:t>.</w:t>
      </w:r>
    </w:p>
    <w:p w14:paraId="35584880" w14:textId="61488DCC" w:rsidR="00BC43B9" w:rsidRPr="00D6761D" w:rsidRDefault="00691233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§</w:t>
      </w:r>
      <w:r w:rsidR="002B307C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2º A escolha dos representantes dos usuários dos serviços públicos será feita em processo aberto ao público, mediante chamamento oficial a ser publicado n</w:t>
      </w:r>
      <w:r w:rsidR="002B307C" w:rsidRPr="00D6761D">
        <w:rPr>
          <w:color w:val="000000" w:themeColor="text1"/>
          <w:sz w:val="24"/>
          <w:szCs w:val="24"/>
        </w:rPr>
        <w:t>o veículo de imprensa oficial</w:t>
      </w:r>
      <w:r w:rsidR="00162866">
        <w:rPr>
          <w:color w:val="000000" w:themeColor="text1"/>
          <w:sz w:val="24"/>
          <w:szCs w:val="24"/>
        </w:rPr>
        <w:t>.</w:t>
      </w:r>
    </w:p>
    <w:p w14:paraId="16E217D7" w14:textId="77777777" w:rsidR="00F5259D" w:rsidRPr="00D6761D" w:rsidRDefault="00F5259D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AB95590" w14:textId="77777777" w:rsidR="00F5259D" w:rsidRPr="00D6761D" w:rsidRDefault="008D050C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29. O mandato de conselheiro será de 2 (dois) anos, permitida uma recondução.</w:t>
      </w:r>
    </w:p>
    <w:p w14:paraId="331479F0" w14:textId="77777777" w:rsidR="00F5259D" w:rsidRPr="00D6761D" w:rsidRDefault="00F5259D" w:rsidP="00691233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396B325" w14:textId="77777777" w:rsidR="00F5259D" w:rsidRPr="00D6761D" w:rsidRDefault="00F5259D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5729B9" w:rsidRPr="00D6761D">
        <w:rPr>
          <w:color w:val="000000" w:themeColor="text1"/>
          <w:sz w:val="24"/>
          <w:szCs w:val="24"/>
        </w:rPr>
        <w:t>30.</w:t>
      </w:r>
      <w:r w:rsidRPr="00D6761D">
        <w:rPr>
          <w:color w:val="000000" w:themeColor="text1"/>
          <w:sz w:val="24"/>
          <w:szCs w:val="24"/>
        </w:rPr>
        <w:t xml:space="preserve"> O desempenho da função de membro do </w:t>
      </w:r>
      <w:r w:rsidR="008D050C" w:rsidRPr="00D6761D">
        <w:rPr>
          <w:color w:val="000000" w:themeColor="text1"/>
          <w:sz w:val="24"/>
          <w:szCs w:val="24"/>
        </w:rPr>
        <w:t xml:space="preserve">Conselho de Usuários de Serviços Públicos será </w:t>
      </w:r>
      <w:r w:rsidRPr="00D6761D">
        <w:rPr>
          <w:color w:val="000000" w:themeColor="text1"/>
          <w:sz w:val="24"/>
          <w:szCs w:val="24"/>
        </w:rPr>
        <w:t>gratuito e considerado de relevância para o Município.</w:t>
      </w:r>
    </w:p>
    <w:p w14:paraId="37636CCE" w14:textId="77777777" w:rsidR="008D050C" w:rsidRPr="00D6761D" w:rsidRDefault="008D050C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C51F6EB" w14:textId="77777777" w:rsidR="00F477E1" w:rsidRPr="00D6761D" w:rsidRDefault="00F477E1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31. O Conselho de Usuários de Serviços Públicos elaborará seu regimento interno no prazo de 30 (trinta) dias contados da </w:t>
      </w:r>
      <w:r w:rsidR="003849FC">
        <w:rPr>
          <w:color w:val="000000" w:themeColor="text1"/>
          <w:sz w:val="24"/>
          <w:szCs w:val="24"/>
        </w:rPr>
        <w:t xml:space="preserve">sua constituição, </w:t>
      </w:r>
      <w:r w:rsidRPr="00D6761D">
        <w:rPr>
          <w:color w:val="000000" w:themeColor="text1"/>
          <w:sz w:val="24"/>
          <w:szCs w:val="24"/>
        </w:rPr>
        <w:t xml:space="preserve">que </w:t>
      </w:r>
      <w:r w:rsidR="003849FC">
        <w:rPr>
          <w:color w:val="000000" w:themeColor="text1"/>
          <w:sz w:val="24"/>
          <w:szCs w:val="24"/>
        </w:rPr>
        <w:t xml:space="preserve">deverá </w:t>
      </w:r>
      <w:r w:rsidRPr="00D6761D">
        <w:rPr>
          <w:color w:val="000000" w:themeColor="text1"/>
          <w:sz w:val="24"/>
          <w:szCs w:val="24"/>
        </w:rPr>
        <w:t>ser</w:t>
      </w:r>
      <w:r w:rsidR="003849FC">
        <w:rPr>
          <w:color w:val="000000" w:themeColor="text1"/>
          <w:sz w:val="24"/>
          <w:szCs w:val="24"/>
        </w:rPr>
        <w:t xml:space="preserve"> submetido ao </w:t>
      </w:r>
      <w:r w:rsidRPr="00D6761D">
        <w:rPr>
          <w:color w:val="000000" w:themeColor="text1"/>
          <w:sz w:val="24"/>
          <w:szCs w:val="24"/>
        </w:rPr>
        <w:t>Prefeito Municipal</w:t>
      </w:r>
      <w:r w:rsidR="003849FC">
        <w:rPr>
          <w:color w:val="000000" w:themeColor="text1"/>
          <w:sz w:val="24"/>
          <w:szCs w:val="24"/>
        </w:rPr>
        <w:t xml:space="preserve"> para aprovação</w:t>
      </w:r>
      <w:r w:rsidRPr="00D6761D">
        <w:rPr>
          <w:color w:val="000000" w:themeColor="text1"/>
          <w:sz w:val="24"/>
          <w:szCs w:val="24"/>
        </w:rPr>
        <w:t>.</w:t>
      </w:r>
    </w:p>
    <w:p w14:paraId="6F7A9EA3" w14:textId="77777777" w:rsidR="008D050C" w:rsidRPr="008D050C" w:rsidRDefault="008D050C" w:rsidP="00F5259D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14:paraId="4E24CA6D" w14:textId="77777777" w:rsidR="00F5259D" w:rsidRDefault="00F5259D" w:rsidP="00F477E1">
      <w:pPr>
        <w:pStyle w:val="Cabealho"/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color w:val="4472C4" w:themeColor="accent1"/>
          <w:sz w:val="24"/>
          <w:szCs w:val="24"/>
        </w:rPr>
      </w:pPr>
      <w:r w:rsidRPr="00F5259D">
        <w:rPr>
          <w:color w:val="4472C4" w:themeColor="accent1"/>
          <w:sz w:val="24"/>
          <w:szCs w:val="24"/>
        </w:rPr>
        <w:tab/>
      </w:r>
    </w:p>
    <w:p w14:paraId="74769122" w14:textId="77777777" w:rsidR="000A39A6" w:rsidRPr="000B563A" w:rsidRDefault="00392A5A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CAPÍTULO V</w:t>
      </w:r>
      <w:r w:rsidR="00F477E1" w:rsidRPr="000B563A">
        <w:rPr>
          <w:b/>
          <w:sz w:val="24"/>
          <w:szCs w:val="24"/>
        </w:rPr>
        <w:t>I</w:t>
      </w:r>
    </w:p>
    <w:p w14:paraId="03AAC7E1" w14:textId="77777777" w:rsidR="00214763" w:rsidRPr="000B563A" w:rsidRDefault="008E1690" w:rsidP="00EF3027">
      <w:pPr>
        <w:pStyle w:val="Cabealho"/>
        <w:tabs>
          <w:tab w:val="left" w:pos="1418"/>
          <w:tab w:val="left" w:pos="4253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>DISPOSIÇÕES FINAIS</w:t>
      </w:r>
    </w:p>
    <w:p w14:paraId="49C2C666" w14:textId="77777777" w:rsidR="00E72E3A" w:rsidRDefault="00E72E3A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504211B8" w14:textId="77777777" w:rsidR="00202936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lastRenderedPageBreak/>
        <w:t>Art.</w:t>
      </w:r>
      <w:r w:rsidR="00F477E1">
        <w:rPr>
          <w:sz w:val="24"/>
          <w:szCs w:val="24"/>
        </w:rPr>
        <w:t xml:space="preserve"> 32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As autoridades ou servidores d</w:t>
      </w:r>
      <w:r w:rsidR="003F61C0">
        <w:rPr>
          <w:sz w:val="24"/>
          <w:szCs w:val="24"/>
        </w:rPr>
        <w:t xml:space="preserve">os órgãos e entidades abrangidos por esta Lei </w:t>
      </w:r>
      <w:r w:rsidRPr="00640EF1">
        <w:rPr>
          <w:sz w:val="24"/>
          <w:szCs w:val="24"/>
        </w:rPr>
        <w:t xml:space="preserve">prestarão colaboração e informações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3F61C0">
        <w:rPr>
          <w:sz w:val="24"/>
          <w:szCs w:val="24"/>
        </w:rPr>
        <w:t xml:space="preserve">Poder Executivo </w:t>
      </w:r>
      <w:r w:rsidRPr="00640EF1">
        <w:rPr>
          <w:sz w:val="24"/>
          <w:szCs w:val="24"/>
        </w:rPr>
        <w:t xml:space="preserve">nos assuntos que lhe forem pertinentes, submetidos </w:t>
      </w:r>
      <w:r w:rsidR="005E49EB">
        <w:rPr>
          <w:sz w:val="24"/>
          <w:szCs w:val="24"/>
        </w:rPr>
        <w:t xml:space="preserve">a sua </w:t>
      </w:r>
      <w:r w:rsidRPr="00640EF1">
        <w:rPr>
          <w:sz w:val="24"/>
          <w:szCs w:val="24"/>
        </w:rPr>
        <w:t>apreciação</w:t>
      </w:r>
      <w:r w:rsidR="005E49EB">
        <w:rPr>
          <w:sz w:val="24"/>
          <w:szCs w:val="24"/>
        </w:rPr>
        <w:t>.</w:t>
      </w:r>
    </w:p>
    <w:p w14:paraId="11AE9172" w14:textId="77777777" w:rsidR="00D6761D" w:rsidRDefault="00D6761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710E6E78" w14:textId="77777777" w:rsidR="00DC429D" w:rsidRDefault="00DC429D" w:rsidP="00DC429D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33. Esta Lei será regulamentada no que couber.</w:t>
      </w:r>
    </w:p>
    <w:p w14:paraId="51B0EA4D" w14:textId="77777777" w:rsidR="00DC429D" w:rsidRDefault="00DC429D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B197DCB" w14:textId="77777777" w:rsidR="00CC1CE5" w:rsidRDefault="00F477E1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DC429D">
        <w:rPr>
          <w:sz w:val="24"/>
          <w:szCs w:val="24"/>
        </w:rPr>
        <w:t>4</w:t>
      </w:r>
      <w:r>
        <w:rPr>
          <w:sz w:val="24"/>
          <w:szCs w:val="24"/>
        </w:rPr>
        <w:t xml:space="preserve">. As despesas decorrentes desta Lei serão suportadas por dotações </w:t>
      </w:r>
      <w:r w:rsidR="00DC429D">
        <w:rPr>
          <w:sz w:val="24"/>
          <w:szCs w:val="24"/>
        </w:rPr>
        <w:t>orçamentárias</w:t>
      </w:r>
      <w:r>
        <w:rPr>
          <w:sz w:val="24"/>
          <w:szCs w:val="24"/>
        </w:rPr>
        <w:t xml:space="preserve"> próprias.</w:t>
      </w:r>
    </w:p>
    <w:p w14:paraId="6BFB84D9" w14:textId="77777777" w:rsidR="00F477E1" w:rsidRDefault="00F477E1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1643F243" w14:textId="77777777" w:rsidR="00162866" w:rsidRDefault="0020293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D6761D">
        <w:rPr>
          <w:sz w:val="24"/>
          <w:szCs w:val="24"/>
        </w:rPr>
        <w:t>35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Esta Lei entra em vigor na data de sua publicação.</w:t>
      </w:r>
    </w:p>
    <w:p w14:paraId="09CCBD12" w14:textId="77777777" w:rsidR="00162866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0E7E0919" w14:textId="77777777" w:rsidR="00162866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14:paraId="6426B6D0" w14:textId="77777777" w:rsidR="00162866" w:rsidRPr="000B563A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B563A">
        <w:rPr>
          <w:b/>
          <w:sz w:val="24"/>
          <w:szCs w:val="24"/>
        </w:rPr>
        <w:t>GABINETE DO PREFEITO MUNICIPAL DE SÃO JOSÉ DO HERVAL, EM 04 DE JUNHO DE 2019.</w:t>
      </w:r>
    </w:p>
    <w:p w14:paraId="04027370" w14:textId="77777777" w:rsidR="00162866" w:rsidRPr="000B563A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14:paraId="6D1347CE" w14:textId="77777777" w:rsidR="00162866" w:rsidRPr="000B563A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14:paraId="724832DD" w14:textId="77777777" w:rsidR="00162866" w:rsidRPr="000B563A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0B563A">
        <w:rPr>
          <w:b/>
          <w:sz w:val="24"/>
          <w:szCs w:val="24"/>
        </w:rPr>
        <w:tab/>
      </w:r>
      <w:r w:rsidRPr="000B563A">
        <w:rPr>
          <w:b/>
          <w:sz w:val="24"/>
          <w:szCs w:val="24"/>
        </w:rPr>
        <w:tab/>
        <w:t>LAURO RODRIGUES VIEIRA</w:t>
      </w:r>
    </w:p>
    <w:p w14:paraId="2B246A33" w14:textId="2BF095A9" w:rsidR="00202936" w:rsidRPr="00640EF1" w:rsidRDefault="00162866" w:rsidP="00EF3027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B563A">
        <w:rPr>
          <w:b/>
          <w:sz w:val="24"/>
          <w:szCs w:val="24"/>
        </w:rPr>
        <w:tab/>
      </w:r>
      <w:r w:rsidRPr="000B563A">
        <w:rPr>
          <w:b/>
          <w:sz w:val="24"/>
          <w:szCs w:val="24"/>
        </w:rPr>
        <w:tab/>
        <w:t xml:space="preserve">PREFEITO MUNICIPAL </w:t>
      </w:r>
      <w:r w:rsidRPr="000B563A">
        <w:rPr>
          <w:b/>
          <w:sz w:val="24"/>
          <w:szCs w:val="24"/>
        </w:rPr>
        <w:tab/>
      </w:r>
      <w:r w:rsidRPr="000B563A">
        <w:rPr>
          <w:b/>
          <w:sz w:val="24"/>
          <w:szCs w:val="24"/>
        </w:rPr>
        <w:tab/>
      </w:r>
      <w:r w:rsidR="00202936" w:rsidRPr="000B563A">
        <w:rPr>
          <w:b/>
          <w:sz w:val="24"/>
          <w:szCs w:val="24"/>
        </w:rPr>
        <w:tab/>
      </w:r>
      <w:r w:rsidR="00202936" w:rsidRPr="00640EF1">
        <w:rPr>
          <w:sz w:val="24"/>
          <w:szCs w:val="24"/>
        </w:rPr>
        <w:t xml:space="preserve">      </w:t>
      </w:r>
    </w:p>
    <w:sectPr w:rsidR="00202936" w:rsidRPr="00640EF1">
      <w:footerReference w:type="even" r:id="rId8"/>
      <w:footerReference w:type="default" r:id="rId9"/>
      <w:pgSz w:w="11907" w:h="16840" w:code="9"/>
      <w:pgMar w:top="1418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67D7" w14:textId="77777777" w:rsidR="00F61A25" w:rsidRDefault="00F61A25">
      <w:r>
        <w:separator/>
      </w:r>
    </w:p>
  </w:endnote>
  <w:endnote w:type="continuationSeparator" w:id="0">
    <w:p w14:paraId="077EB7B9" w14:textId="77777777" w:rsidR="00F61A25" w:rsidRDefault="00F6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5904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5C74816A" w14:textId="77777777" w:rsidR="00202936" w:rsidRDefault="002029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C961E" w14:textId="77777777" w:rsidR="00F61A25" w:rsidRDefault="00F61A25">
      <w:r>
        <w:separator/>
      </w:r>
    </w:p>
  </w:footnote>
  <w:footnote w:type="continuationSeparator" w:id="0">
    <w:p w14:paraId="1ACBD3BD" w14:textId="77777777" w:rsidR="00F61A25" w:rsidRDefault="00F6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17"/>
    <w:rsid w:val="00037FA3"/>
    <w:rsid w:val="0007042B"/>
    <w:rsid w:val="0008680D"/>
    <w:rsid w:val="0009601E"/>
    <w:rsid w:val="000A02EE"/>
    <w:rsid w:val="000A39A6"/>
    <w:rsid w:val="000B563A"/>
    <w:rsid w:val="000D1AF0"/>
    <w:rsid w:val="000E76A2"/>
    <w:rsid w:val="00114C5D"/>
    <w:rsid w:val="00116077"/>
    <w:rsid w:val="0011756D"/>
    <w:rsid w:val="00162866"/>
    <w:rsid w:val="001760AD"/>
    <w:rsid w:val="00186703"/>
    <w:rsid w:val="00187DC5"/>
    <w:rsid w:val="00195A10"/>
    <w:rsid w:val="001A73BA"/>
    <w:rsid w:val="001C5218"/>
    <w:rsid w:val="001D5BF4"/>
    <w:rsid w:val="001D7FCC"/>
    <w:rsid w:val="00202936"/>
    <w:rsid w:val="00213BAF"/>
    <w:rsid w:val="00214763"/>
    <w:rsid w:val="00214FE1"/>
    <w:rsid w:val="00221924"/>
    <w:rsid w:val="002363F9"/>
    <w:rsid w:val="00236787"/>
    <w:rsid w:val="002376B9"/>
    <w:rsid w:val="0024604A"/>
    <w:rsid w:val="0026056D"/>
    <w:rsid w:val="002769E1"/>
    <w:rsid w:val="0029112F"/>
    <w:rsid w:val="002B307C"/>
    <w:rsid w:val="002C74C9"/>
    <w:rsid w:val="002E1EF0"/>
    <w:rsid w:val="002E3C9B"/>
    <w:rsid w:val="00310B34"/>
    <w:rsid w:val="00330E7E"/>
    <w:rsid w:val="00334CA4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558C6"/>
    <w:rsid w:val="0046191E"/>
    <w:rsid w:val="00465FC4"/>
    <w:rsid w:val="00470BF0"/>
    <w:rsid w:val="00473E12"/>
    <w:rsid w:val="00483B59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729B9"/>
    <w:rsid w:val="005A78CF"/>
    <w:rsid w:val="005E49EB"/>
    <w:rsid w:val="005F2CEA"/>
    <w:rsid w:val="005F3579"/>
    <w:rsid w:val="005F36B7"/>
    <w:rsid w:val="00606326"/>
    <w:rsid w:val="00640EF1"/>
    <w:rsid w:val="00660907"/>
    <w:rsid w:val="006674B6"/>
    <w:rsid w:val="00675EFA"/>
    <w:rsid w:val="0068247C"/>
    <w:rsid w:val="00691233"/>
    <w:rsid w:val="006A57EA"/>
    <w:rsid w:val="006B4071"/>
    <w:rsid w:val="006D6E8E"/>
    <w:rsid w:val="00722C61"/>
    <w:rsid w:val="007368BB"/>
    <w:rsid w:val="007629F8"/>
    <w:rsid w:val="00763576"/>
    <w:rsid w:val="0076522D"/>
    <w:rsid w:val="0078260D"/>
    <w:rsid w:val="007978C1"/>
    <w:rsid w:val="007B3F5E"/>
    <w:rsid w:val="007B68F1"/>
    <w:rsid w:val="007D5367"/>
    <w:rsid w:val="007F6D60"/>
    <w:rsid w:val="00821164"/>
    <w:rsid w:val="008252AB"/>
    <w:rsid w:val="008556A0"/>
    <w:rsid w:val="00875C01"/>
    <w:rsid w:val="00886AE2"/>
    <w:rsid w:val="00887861"/>
    <w:rsid w:val="008A1373"/>
    <w:rsid w:val="008C3C42"/>
    <w:rsid w:val="008D050C"/>
    <w:rsid w:val="008D78ED"/>
    <w:rsid w:val="008E1690"/>
    <w:rsid w:val="0090635E"/>
    <w:rsid w:val="00913244"/>
    <w:rsid w:val="00934F1A"/>
    <w:rsid w:val="00937AFF"/>
    <w:rsid w:val="0094584A"/>
    <w:rsid w:val="009646A5"/>
    <w:rsid w:val="00965588"/>
    <w:rsid w:val="00991D34"/>
    <w:rsid w:val="009C3462"/>
    <w:rsid w:val="009C3FAC"/>
    <w:rsid w:val="009C5904"/>
    <w:rsid w:val="009D5AC8"/>
    <w:rsid w:val="009F4CA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D2C82"/>
    <w:rsid w:val="00B02B17"/>
    <w:rsid w:val="00B0627D"/>
    <w:rsid w:val="00B26D57"/>
    <w:rsid w:val="00B31C2B"/>
    <w:rsid w:val="00B60BDE"/>
    <w:rsid w:val="00B61259"/>
    <w:rsid w:val="00B61EB3"/>
    <w:rsid w:val="00B65130"/>
    <w:rsid w:val="00B92446"/>
    <w:rsid w:val="00B97B4C"/>
    <w:rsid w:val="00BC43B9"/>
    <w:rsid w:val="00C25BB9"/>
    <w:rsid w:val="00C260A4"/>
    <w:rsid w:val="00C46CB5"/>
    <w:rsid w:val="00C55716"/>
    <w:rsid w:val="00C61FB8"/>
    <w:rsid w:val="00C6268A"/>
    <w:rsid w:val="00C671A1"/>
    <w:rsid w:val="00C72096"/>
    <w:rsid w:val="00C754BC"/>
    <w:rsid w:val="00C85B45"/>
    <w:rsid w:val="00CC1CE5"/>
    <w:rsid w:val="00CC4232"/>
    <w:rsid w:val="00CD26F1"/>
    <w:rsid w:val="00CD4CDD"/>
    <w:rsid w:val="00CD7BC4"/>
    <w:rsid w:val="00CE216C"/>
    <w:rsid w:val="00CF4A63"/>
    <w:rsid w:val="00D01732"/>
    <w:rsid w:val="00D01A72"/>
    <w:rsid w:val="00D552EC"/>
    <w:rsid w:val="00D6761D"/>
    <w:rsid w:val="00D740A9"/>
    <w:rsid w:val="00DA239C"/>
    <w:rsid w:val="00DA57E4"/>
    <w:rsid w:val="00DC2FE5"/>
    <w:rsid w:val="00DC429D"/>
    <w:rsid w:val="00DD6C4F"/>
    <w:rsid w:val="00DF1756"/>
    <w:rsid w:val="00DF5601"/>
    <w:rsid w:val="00E15915"/>
    <w:rsid w:val="00E16399"/>
    <w:rsid w:val="00E33C19"/>
    <w:rsid w:val="00E44301"/>
    <w:rsid w:val="00E60EA9"/>
    <w:rsid w:val="00E67485"/>
    <w:rsid w:val="00E72E3A"/>
    <w:rsid w:val="00E92EE5"/>
    <w:rsid w:val="00E94720"/>
    <w:rsid w:val="00EA43A5"/>
    <w:rsid w:val="00ED3133"/>
    <w:rsid w:val="00EE21E6"/>
    <w:rsid w:val="00EF3027"/>
    <w:rsid w:val="00F33EB8"/>
    <w:rsid w:val="00F477E1"/>
    <w:rsid w:val="00F5259D"/>
    <w:rsid w:val="00F61A25"/>
    <w:rsid w:val="00F700B2"/>
    <w:rsid w:val="00F7475E"/>
    <w:rsid w:val="00F96DF5"/>
    <w:rsid w:val="00F973EE"/>
    <w:rsid w:val="00FA4EEA"/>
    <w:rsid w:val="00FB3881"/>
    <w:rsid w:val="00FC11E2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EB77-5F0B-48EB-9EAE-83949DC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1</TotalTime>
  <Pages>11</Pages>
  <Words>2524</Words>
  <Characters>13632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Usuário</cp:lastModifiedBy>
  <cp:revision>2</cp:revision>
  <cp:lastPrinted>2006-04-18T19:35:00Z</cp:lastPrinted>
  <dcterms:created xsi:type="dcterms:W3CDTF">2019-09-16T19:03:00Z</dcterms:created>
  <dcterms:modified xsi:type="dcterms:W3CDTF">2019-09-16T19:03:00Z</dcterms:modified>
</cp:coreProperties>
</file>